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E415" w14:textId="77777777" w:rsidR="001C2CCC" w:rsidRDefault="001C2CCC" w:rsidP="00E47906">
      <w:pPr>
        <w:pStyle w:val="title2"/>
        <w:sectPr w:rsidR="001C2CCC" w:rsidSect="00895151">
          <w:headerReference w:type="default" r:id="rId10"/>
          <w:footerReference w:type="default" r:id="rId11"/>
          <w:type w:val="continuous"/>
          <w:pgSz w:w="12240" w:h="15840"/>
          <w:pgMar w:top="3240" w:right="432" w:bottom="432" w:left="432" w:header="706" w:footer="706" w:gutter="0"/>
          <w:cols w:space="708"/>
          <w:docGrid w:linePitch="360"/>
        </w:sectPr>
      </w:pPr>
    </w:p>
    <w:p w14:paraId="4939B473" w14:textId="77777777" w:rsidR="00DA5426" w:rsidRPr="00274DDA" w:rsidRDefault="003A40E7" w:rsidP="00274DDA">
      <w:pPr>
        <w:pStyle w:val="Heading1"/>
      </w:pPr>
      <w:r>
        <w:t>Air</w:t>
      </w:r>
    </w:p>
    <w:bookmarkStart w:id="0" w:name="_Hlk534932933"/>
    <w:p w14:paraId="45CC69CE" w14:textId="389215E1" w:rsidR="00537EB5" w:rsidRPr="001C462E" w:rsidRDefault="00E3382D" w:rsidP="009866E9">
      <w:pPr>
        <w:pStyle w:val="checkbox"/>
        <w:ind w:left="0" w:firstLine="0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1C462E">
            <w:rPr>
              <w:rFonts w:hint="eastAsia"/>
            </w:rPr>
            <w:t>☐</w:t>
          </w:r>
        </w:sdtContent>
      </w:sdt>
      <w:r w:rsidR="009866E9">
        <w:t xml:space="preserve">  Tires OK </w:t>
      </w:r>
      <w:r w:rsidR="001C40B3">
        <w:t xml:space="preserve">- </w:t>
      </w:r>
      <w:r w:rsidR="009866E9">
        <w:t xml:space="preserve">no major cuts in sidewall and tread is ok  </w:t>
      </w:r>
    </w:p>
    <w:bookmarkEnd w:id="0"/>
    <w:p w14:paraId="4E03EF5C" w14:textId="6DBD3B2A" w:rsidR="009866E9" w:rsidRPr="001C462E" w:rsidRDefault="00E3382D" w:rsidP="009866E9">
      <w:pPr>
        <w:pStyle w:val="checkbox"/>
        <w:ind w:left="0" w:firstLine="0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9866E9">
        <w:t xml:space="preserve">  Wheels tru</w:t>
      </w:r>
      <w:r w:rsidR="001C40B3">
        <w:t>e</w:t>
      </w:r>
      <w:r w:rsidR="009866E9">
        <w:t xml:space="preserve"> or </w:t>
      </w:r>
      <w:r w:rsidR="001C40B3">
        <w:t xml:space="preserve">might be easily </w:t>
      </w:r>
      <w:r w:rsidR="009866E9">
        <w:t>trued</w:t>
      </w:r>
    </w:p>
    <w:p w14:paraId="08026901" w14:textId="77777777" w:rsidR="00537EB5" w:rsidRPr="001C462E" w:rsidRDefault="00E3382D" w:rsidP="001C462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9866E9">
        <w:t>All spokes in good condition - leave unchecked if spokes need replacement</w:t>
      </w:r>
    </w:p>
    <w:p w14:paraId="5F82F0E7" w14:textId="77777777" w:rsidR="00537EB5" w:rsidRDefault="00E3382D" w:rsidP="001C462E">
      <w:pPr>
        <w:pStyle w:val="checkbox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9866E9">
        <w:t>Tires hold air – leave unchecked if tube may need replacement</w:t>
      </w:r>
    </w:p>
    <w:p w14:paraId="3D60A7D5" w14:textId="7AA505BB" w:rsidR="009866E9" w:rsidRPr="001C462E" w:rsidRDefault="009866E9" w:rsidP="009866E9">
      <w:pPr>
        <w:pStyle w:val="checkbox"/>
        <w:ind w:left="0" w:firstLine="0"/>
      </w:pPr>
      <w:sdt>
        <w:sdtPr>
          <w:id w:val="-1993394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>
        <w:t xml:space="preserve">  Wheel bearings roll </w:t>
      </w:r>
      <w:r w:rsidR="001C40B3">
        <w:t>smoothly</w:t>
      </w:r>
      <w:r>
        <w:t xml:space="preserve"> – leave unchecked if hubs need adjustment.</w:t>
      </w:r>
    </w:p>
    <w:p w14:paraId="40136F05" w14:textId="77777777" w:rsidR="005C69FF" w:rsidRPr="00534647" w:rsidRDefault="009866E9" w:rsidP="001C462E">
      <w:pPr>
        <w:pStyle w:val="Heading1"/>
      </w:pPr>
      <w:r>
        <w:t>Brakes</w:t>
      </w:r>
    </w:p>
    <w:p w14:paraId="4496E816" w14:textId="77777777" w:rsidR="00537EB5" w:rsidRPr="001C462E" w:rsidRDefault="00E3382D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9866E9">
        <w:t>All components present</w:t>
      </w:r>
      <w:r w:rsidR="00E47906">
        <w:t xml:space="preserve"> – see notes </w:t>
      </w:r>
    </w:p>
    <w:p w14:paraId="6C526297" w14:textId="77777777" w:rsidR="00E47906" w:rsidRDefault="00E3382D" w:rsidP="00E47906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 xml:space="preserve">Cables and housing OK </w:t>
      </w:r>
    </w:p>
    <w:p w14:paraId="2F9D2973" w14:textId="77777777" w:rsidR="00537EB5" w:rsidRDefault="00E3382D" w:rsidP="00E47906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Brake Pads OK</w:t>
      </w:r>
    </w:p>
    <w:p w14:paraId="3B4BFE83" w14:textId="77777777" w:rsidR="00E47906" w:rsidRPr="001C462E" w:rsidRDefault="00E47906" w:rsidP="00E47906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Brakes have been adjusted</w:t>
      </w:r>
    </w:p>
    <w:p w14:paraId="6D6FCA58" w14:textId="77777777" w:rsidR="00E47906" w:rsidRDefault="00E47906" w:rsidP="00E47906">
      <w:pPr>
        <w:pStyle w:val="checkbox"/>
      </w:pPr>
    </w:p>
    <w:p w14:paraId="74B27B3D" w14:textId="77777777" w:rsidR="00E47906" w:rsidRPr="001C462E" w:rsidRDefault="00E47906" w:rsidP="001C2CCC">
      <w:pPr>
        <w:pStyle w:val="Heading1"/>
      </w:pPr>
      <w:r>
        <w:t>Chain</w:t>
      </w:r>
    </w:p>
    <w:p w14:paraId="7E2EDB4D" w14:textId="77777777" w:rsidR="00E47906" w:rsidRDefault="00E3382D" w:rsidP="00E47906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CCC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E47906">
        <w:t>All drivetrain components present and functional– see notes</w:t>
      </w:r>
    </w:p>
    <w:p w14:paraId="66A01AD2" w14:textId="77777777" w:rsidR="001C2CCC" w:rsidRDefault="001C2CCC" w:rsidP="001C2CCC">
      <w:pPr>
        <w:pStyle w:val="checkbox"/>
      </w:pPr>
      <w:sdt>
        <w:sdtPr>
          <w:id w:val="16795388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Shifters are functional - if present</w:t>
      </w:r>
    </w:p>
    <w:p w14:paraId="2731E240" w14:textId="77777777" w:rsidR="00E47906" w:rsidRDefault="00E3382D" w:rsidP="00E47906">
      <w:pPr>
        <w:pStyle w:val="checkbox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 xml:space="preserve">Cables and housing OK </w:t>
      </w:r>
    </w:p>
    <w:p w14:paraId="3FC183AC" w14:textId="77777777" w:rsidR="00537EB5" w:rsidRPr="001C462E" w:rsidRDefault="00E3382D" w:rsidP="00E47906">
      <w:pPr>
        <w:pStyle w:val="checkbox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Derailleurs are aligned and working</w:t>
      </w:r>
    </w:p>
    <w:p w14:paraId="7DE52FD4" w14:textId="77777777" w:rsidR="00E47906" w:rsidRPr="001C462E" w:rsidRDefault="00E3382D" w:rsidP="00E47906">
      <w:pPr>
        <w:pStyle w:val="checkbox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Bottom Bracket OK</w:t>
      </w:r>
    </w:p>
    <w:p w14:paraId="5C68C9C1" w14:textId="77777777" w:rsidR="00537EB5" w:rsidRPr="001C462E" w:rsidRDefault="00E3382D" w:rsidP="001C462E">
      <w:pPr>
        <w:pStyle w:val="checkbox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Crank Bolts are tight</w:t>
      </w:r>
    </w:p>
    <w:p w14:paraId="3B10E720" w14:textId="77777777" w:rsidR="00537EB5" w:rsidRPr="001C462E" w:rsidRDefault="00E3382D" w:rsidP="001C462E">
      <w:pPr>
        <w:pStyle w:val="checkbox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Pedals OK</w:t>
      </w:r>
    </w:p>
    <w:p w14:paraId="127F93B0" w14:textId="77777777" w:rsidR="00537EB5" w:rsidRPr="001C462E" w:rsidRDefault="00E3382D" w:rsidP="001C462E">
      <w:pPr>
        <w:pStyle w:val="checkbox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Shifting has been adjusted</w:t>
      </w:r>
    </w:p>
    <w:p w14:paraId="43519157" w14:textId="77777777" w:rsidR="00537EB5" w:rsidRPr="001C462E" w:rsidRDefault="00E3382D" w:rsidP="001C462E">
      <w:pPr>
        <w:pStyle w:val="checkbox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Chain is in good condition – leave unchecked if replacement is needed</w:t>
      </w:r>
    </w:p>
    <w:p w14:paraId="2B419E9C" w14:textId="77777777" w:rsidR="001C2CCC" w:rsidRDefault="00E3382D" w:rsidP="001C462E">
      <w:pPr>
        <w:pStyle w:val="checkbox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47906">
        <w:t>Gears are in good condition</w:t>
      </w:r>
    </w:p>
    <w:p w14:paraId="0F6E7EA6" w14:textId="77777777" w:rsidR="00537EB5" w:rsidRPr="001C462E" w:rsidRDefault="00E47906" w:rsidP="00E47906">
      <w:pPr>
        <w:pStyle w:val="Heading1"/>
      </w:pPr>
      <w:r>
        <w:t>Frame</w:t>
      </w:r>
    </w:p>
    <w:p w14:paraId="1CFD4DB8" w14:textId="77777777" w:rsidR="001C2CCC" w:rsidRDefault="00E3382D" w:rsidP="001C2CCC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CCC">
            <w:rPr>
              <w:rFonts w:ascii="MS Gothic" w:eastAsia="MS Gothic" w:hAnsi="MS Gothic" w:hint="eastAsia"/>
            </w:rPr>
            <w:t>☐</w:t>
          </w:r>
        </w:sdtContent>
      </w:sdt>
      <w:r w:rsidR="00537EB5" w:rsidRPr="001C2CCC">
        <w:tab/>
      </w:r>
      <w:r w:rsidR="001C2CCC">
        <w:t>Frame is in good condition, no cracks, dents or damage</w:t>
      </w:r>
    </w:p>
    <w:p w14:paraId="3C9B5426" w14:textId="77777777" w:rsidR="001C2CCC" w:rsidRDefault="001C2CCC" w:rsidP="001C2CCC">
      <w:pPr>
        <w:pStyle w:val="Heading1"/>
      </w:pPr>
      <w:r>
        <w:t>Other</w:t>
      </w:r>
    </w:p>
    <w:p w14:paraId="2DF81A82" w14:textId="77777777" w:rsidR="001C2CCC" w:rsidRDefault="001C2CCC" w:rsidP="001C2CCC">
      <w:pPr>
        <w:pStyle w:val="checkbox"/>
      </w:pPr>
      <w:sdt>
        <w:sdtPr>
          <w:id w:val="19503458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Headset is functional</w:t>
      </w:r>
    </w:p>
    <w:p w14:paraId="221DCBDD" w14:textId="77777777" w:rsidR="001C2CCC" w:rsidRDefault="001C2CCC" w:rsidP="001C2CCC">
      <w:pPr>
        <w:pStyle w:val="checkbox"/>
      </w:pPr>
      <w:sdt>
        <w:sdtPr>
          <w:id w:val="2127793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Grips are OK</w:t>
      </w:r>
    </w:p>
    <w:p w14:paraId="6C22A092" w14:textId="35089F47" w:rsidR="001C2CCC" w:rsidRDefault="001C2CCC" w:rsidP="001C2CCC">
      <w:pPr>
        <w:pStyle w:val="checkbox"/>
      </w:pPr>
      <w:sdt>
        <w:sdtPr>
          <w:id w:val="-2426450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Seat</w:t>
      </w:r>
      <w:r w:rsidR="001C40B3">
        <w:t xml:space="preserve"> P</w:t>
      </w:r>
      <w:r>
        <w:t>ost fits frame and moves as intended</w:t>
      </w:r>
    </w:p>
    <w:p w14:paraId="0776DF3A" w14:textId="77777777" w:rsidR="001C2CCC" w:rsidRPr="001C2CCC" w:rsidRDefault="001C2CCC" w:rsidP="001C2CCC">
      <w:pPr>
        <w:pStyle w:val="checkbox"/>
      </w:pPr>
      <w:sdt>
        <w:sdtPr>
          <w:id w:val="611797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Seat is OK</w:t>
      </w:r>
    </w:p>
    <w:p w14:paraId="765E73FB" w14:textId="674817B0" w:rsidR="00537EB5" w:rsidRPr="001C2CCC" w:rsidRDefault="001C2CCC" w:rsidP="001C2CCC">
      <w:pPr>
        <w:pStyle w:val="checkbox"/>
      </w:pPr>
      <w:sdt>
        <w:sdtPr>
          <w:id w:val="-17596693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 w:rsidR="001C40B3" w:rsidRPr="001C2CCC">
        <w:t>Handlebar</w:t>
      </w:r>
      <w:r w:rsidR="00E47906" w:rsidRPr="001C2CCC">
        <w:t xml:space="preserve"> stem is tight enough</w:t>
      </w:r>
    </w:p>
    <w:p w14:paraId="7782DFA5" w14:textId="77777777" w:rsidR="009866E9" w:rsidRPr="001C2CCC" w:rsidRDefault="001C2CCC" w:rsidP="001C2CCC">
      <w:pPr>
        <w:pStyle w:val="Heading1"/>
        <w:rPr>
          <w:rFonts w:asciiTheme="minorHAnsi" w:eastAsiaTheme="minorEastAsia" w:hAnsiTheme="minorHAnsi" w:cstheme="minorBidi"/>
          <w:bCs w:val="0"/>
          <w:caps w:val="0"/>
          <w:color w:val="auto"/>
          <w:spacing w:val="0"/>
          <w:sz w:val="22"/>
          <w:szCs w:val="24"/>
        </w:rPr>
      </w:pPr>
      <w:r>
        <w:t>notes:</w:t>
      </w:r>
    </w:p>
    <w:p w14:paraId="72CAA2FE" w14:textId="77777777" w:rsidR="001C2CCC" w:rsidRDefault="001C2CCC" w:rsidP="001C2CCC">
      <w:pPr>
        <w:pStyle w:val="checkbox"/>
      </w:pPr>
      <w:r>
        <w:t xml:space="preserve">Needed Parts     </w:t>
      </w:r>
      <w:r>
        <w:tab/>
      </w:r>
      <w:r>
        <w:tab/>
        <w:t xml:space="preserve">    Estimated Cost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0"/>
        <w:gridCol w:w="1615"/>
      </w:tblGrid>
      <w:tr w:rsidR="001C40B3" w14:paraId="577C17BC" w14:textId="77777777" w:rsidTr="001C40B3">
        <w:tc>
          <w:tcPr>
            <w:tcW w:w="2970" w:type="dxa"/>
          </w:tcPr>
          <w:p w14:paraId="1ED21893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7D0582E9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5213A85B" w14:textId="77777777" w:rsidTr="001C40B3">
        <w:tc>
          <w:tcPr>
            <w:tcW w:w="2970" w:type="dxa"/>
          </w:tcPr>
          <w:p w14:paraId="4EA76123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06464D64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02709669" w14:textId="77777777" w:rsidTr="001C40B3">
        <w:tc>
          <w:tcPr>
            <w:tcW w:w="2970" w:type="dxa"/>
          </w:tcPr>
          <w:p w14:paraId="572E7948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2CEFB146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216F7A71" w14:textId="77777777" w:rsidTr="001C40B3">
        <w:tc>
          <w:tcPr>
            <w:tcW w:w="2970" w:type="dxa"/>
          </w:tcPr>
          <w:p w14:paraId="3446F4AA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2124F248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44A974A9" w14:textId="77777777" w:rsidTr="001C40B3">
        <w:tc>
          <w:tcPr>
            <w:tcW w:w="2970" w:type="dxa"/>
          </w:tcPr>
          <w:p w14:paraId="4CB90310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70B7579F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7EB097B9" w14:textId="77777777" w:rsidTr="001C40B3">
        <w:tc>
          <w:tcPr>
            <w:tcW w:w="2970" w:type="dxa"/>
          </w:tcPr>
          <w:p w14:paraId="33ED41A6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2FFC575F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5769DD03" w14:textId="77777777" w:rsidTr="001C40B3">
        <w:tc>
          <w:tcPr>
            <w:tcW w:w="2970" w:type="dxa"/>
          </w:tcPr>
          <w:p w14:paraId="57B98798" w14:textId="77777777" w:rsidR="001C40B3" w:rsidRDefault="001C40B3" w:rsidP="001C40B3">
            <w:pPr>
              <w:pStyle w:val="checkbox"/>
              <w:ind w:left="0" w:firstLine="0"/>
            </w:pPr>
          </w:p>
        </w:tc>
        <w:tc>
          <w:tcPr>
            <w:tcW w:w="1615" w:type="dxa"/>
          </w:tcPr>
          <w:p w14:paraId="0393C7EF" w14:textId="77777777" w:rsidR="001C40B3" w:rsidRDefault="001C40B3" w:rsidP="001C40B3">
            <w:pPr>
              <w:pStyle w:val="checkbox"/>
              <w:ind w:left="0" w:firstLine="0"/>
            </w:pPr>
          </w:p>
        </w:tc>
      </w:tr>
      <w:tr w:rsidR="001C40B3" w14:paraId="0936C537" w14:textId="77777777" w:rsidTr="001C40B3">
        <w:tc>
          <w:tcPr>
            <w:tcW w:w="2970" w:type="dxa"/>
          </w:tcPr>
          <w:p w14:paraId="135096FB" w14:textId="09F1DA0D" w:rsidR="001C40B3" w:rsidRDefault="001C40B3" w:rsidP="001C40B3">
            <w:pPr>
              <w:pStyle w:val="checkbox"/>
              <w:ind w:left="0" w:firstLine="0"/>
            </w:pPr>
            <w:r>
              <w:t>Estimated Cost to Repair</w:t>
            </w:r>
            <w:r w:rsidR="009A3B2C">
              <w:t xml:space="preserve"> later including labor</w:t>
            </w:r>
          </w:p>
        </w:tc>
        <w:tc>
          <w:tcPr>
            <w:tcW w:w="1615" w:type="dxa"/>
          </w:tcPr>
          <w:p w14:paraId="15BCDB53" w14:textId="77777777" w:rsidR="001C40B3" w:rsidRDefault="001C40B3" w:rsidP="001C40B3">
            <w:pPr>
              <w:pStyle w:val="checkbox"/>
              <w:ind w:left="0" w:firstLine="0"/>
            </w:pPr>
          </w:p>
        </w:tc>
      </w:tr>
    </w:tbl>
    <w:p w14:paraId="5BC76886" w14:textId="64B10F07" w:rsidR="001C40B3" w:rsidRDefault="001C40B3" w:rsidP="001C40B3">
      <w:pPr>
        <w:pStyle w:val="checkbox"/>
      </w:pPr>
    </w:p>
    <w:p w14:paraId="74B290AE" w14:textId="5C53167F" w:rsidR="009A3B2C" w:rsidRDefault="009A3B2C" w:rsidP="009A3B2C">
      <w:pPr>
        <w:pStyle w:val="checkbox"/>
        <w:spacing w:line="360" w:lineRule="auto"/>
      </w:pPr>
      <w:r>
        <w:t xml:space="preserve">Estimated Value of Bike                    </w:t>
      </w:r>
      <w:r w:rsidR="00895151">
        <w:t xml:space="preserve">  </w:t>
      </w:r>
      <w:r>
        <w:t>______</w:t>
      </w:r>
    </w:p>
    <w:p w14:paraId="5FD47E78" w14:textId="349A4D96" w:rsidR="009A3B2C" w:rsidRDefault="00895151" w:rsidP="009A3B2C">
      <w:pPr>
        <w:pStyle w:val="checkbox"/>
        <w:spacing w:line="360" w:lineRule="auto"/>
      </w:pPr>
      <w:r>
        <w:t>-</w:t>
      </w:r>
      <w:r w:rsidR="009A3B2C">
        <w:t xml:space="preserve"> </w:t>
      </w:r>
      <w:r>
        <w:t xml:space="preserve"> E</w:t>
      </w:r>
      <w:r w:rsidR="009A3B2C">
        <w:t>stimate</w:t>
      </w:r>
      <w:r>
        <w:t>d</w:t>
      </w:r>
      <w:r w:rsidR="009A3B2C">
        <w:t xml:space="preserve"> cost of repair:       </w:t>
      </w:r>
      <w:r>
        <w:t xml:space="preserve">           </w:t>
      </w:r>
      <w:r w:rsidR="009A3B2C">
        <w:t xml:space="preserve"> ______</w:t>
      </w:r>
    </w:p>
    <w:p w14:paraId="5122D263" w14:textId="389F4453" w:rsidR="009A3B2C" w:rsidRDefault="009A3B2C" w:rsidP="009A3B2C">
      <w:pPr>
        <w:pStyle w:val="checkbox"/>
        <w:spacing w:line="360" w:lineRule="auto"/>
      </w:pPr>
      <w:r>
        <w:t xml:space="preserve">= Estimated value of Tax Deduction  </w:t>
      </w:r>
      <w:r w:rsidR="00895151">
        <w:t xml:space="preserve">  </w:t>
      </w:r>
      <w:r>
        <w:t>______</w:t>
      </w:r>
    </w:p>
    <w:p w14:paraId="510CF0A7" w14:textId="77777777" w:rsidR="00895151" w:rsidRPr="001C462E" w:rsidRDefault="00895151" w:rsidP="009A3B2C">
      <w:pPr>
        <w:pStyle w:val="checkbox"/>
        <w:spacing w:line="360" w:lineRule="auto"/>
      </w:pPr>
    </w:p>
    <w:p w14:paraId="09708C66" w14:textId="4014FEE0" w:rsidR="00895151" w:rsidRPr="00895151" w:rsidRDefault="00895151" w:rsidP="00895151">
      <w:pPr>
        <w:pStyle w:val="checkbox"/>
        <w:rPr>
          <w:b/>
          <w:bCs/>
        </w:rPr>
      </w:pPr>
      <w:r w:rsidRPr="00895151">
        <w:rPr>
          <w:b/>
          <w:bCs/>
        </w:rPr>
        <w:t xml:space="preserve">Organizational </w:t>
      </w:r>
      <w:r w:rsidRPr="00895151">
        <w:rPr>
          <w:b/>
          <w:bCs/>
        </w:rPr>
        <w:t>Tax-ID #</w:t>
      </w:r>
      <w:r w:rsidRPr="00895151">
        <w:rPr>
          <w:b/>
          <w:bCs/>
        </w:rPr>
        <w:t>:</w:t>
      </w:r>
    </w:p>
    <w:p w14:paraId="6050A22F" w14:textId="1A354A50" w:rsidR="00895151" w:rsidRDefault="009A3B2C" w:rsidP="00895151">
      <w:pPr>
        <w:pStyle w:val="checkbox"/>
      </w:pPr>
      <w:r>
        <w:t>Organizational Name</w:t>
      </w:r>
      <w:r w:rsidR="00895151">
        <w:t xml:space="preserve"> and</w:t>
      </w:r>
      <w:r>
        <w:t xml:space="preserve"> Address </w:t>
      </w:r>
    </w:p>
    <w:p w14:paraId="698C7EDE" w14:textId="4DEC0874" w:rsidR="00895151" w:rsidRDefault="00895151" w:rsidP="00895151">
      <w:pPr>
        <w:pStyle w:val="checkbox"/>
      </w:pPr>
    </w:p>
    <w:p w14:paraId="730D2301" w14:textId="5A04C789" w:rsidR="00895151" w:rsidRDefault="00895151" w:rsidP="00895151">
      <w:pPr>
        <w:pStyle w:val="checkbox"/>
      </w:pPr>
      <w:bookmarkStart w:id="1" w:name="_GoBack"/>
      <w:bookmarkEnd w:id="1"/>
    </w:p>
    <w:p w14:paraId="0467BB73" w14:textId="1A8ED4BD" w:rsidR="00895151" w:rsidRDefault="00895151" w:rsidP="00895151">
      <w:pPr>
        <w:pStyle w:val="checkbox"/>
      </w:pPr>
    </w:p>
    <w:p w14:paraId="11519145" w14:textId="013ED0A6" w:rsidR="00895151" w:rsidRDefault="00895151" w:rsidP="00895151">
      <w:pPr>
        <w:pStyle w:val="checkbox"/>
        <w:ind w:left="0" w:firstLine="0"/>
      </w:pPr>
    </w:p>
    <w:p w14:paraId="13E6384F" w14:textId="77777777" w:rsidR="00895151" w:rsidRPr="00895151" w:rsidRDefault="009A3B2C" w:rsidP="00895151">
      <w:pPr>
        <w:pStyle w:val="checkbox"/>
        <w:rPr>
          <w:i/>
          <w:iCs/>
        </w:rPr>
      </w:pPr>
      <w:r w:rsidRPr="00895151">
        <w:rPr>
          <w:i/>
          <w:iCs/>
        </w:rPr>
        <w:t>Allow donor to photograph this form</w:t>
      </w:r>
      <w:r w:rsidR="00895151" w:rsidRPr="00895151">
        <w:rPr>
          <w:i/>
          <w:iCs/>
        </w:rPr>
        <w:t xml:space="preserve"> when completed</w:t>
      </w:r>
    </w:p>
    <w:p w14:paraId="49D5AF7A" w14:textId="712212F7" w:rsidR="009A3B2C" w:rsidRPr="00895151" w:rsidRDefault="009A3B2C" w:rsidP="00895151">
      <w:pPr>
        <w:pStyle w:val="checkbox"/>
        <w:rPr>
          <w:i/>
          <w:iCs/>
        </w:rPr>
      </w:pPr>
      <w:r w:rsidRPr="00895151">
        <w:rPr>
          <w:i/>
          <w:iCs/>
        </w:rPr>
        <w:t>as their donation receipt</w:t>
      </w:r>
      <w:r w:rsidR="00895151" w:rsidRPr="00895151">
        <w:rPr>
          <w:i/>
          <w:iCs/>
        </w:rPr>
        <w:t xml:space="preserve">. </w:t>
      </w:r>
    </w:p>
    <w:sectPr w:rsidR="009A3B2C" w:rsidRPr="00895151" w:rsidSect="00895151">
      <w:type w:val="continuous"/>
      <w:pgSz w:w="12240" w:h="15840"/>
      <w:pgMar w:top="3240" w:right="432" w:bottom="432" w:left="432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9528" w14:textId="77777777" w:rsidR="00507BC0" w:rsidRDefault="00507BC0" w:rsidP="00F4689D">
      <w:r>
        <w:separator/>
      </w:r>
    </w:p>
  </w:endnote>
  <w:endnote w:type="continuationSeparator" w:id="0">
    <w:p w14:paraId="58173C9A" w14:textId="77777777" w:rsidR="00507BC0" w:rsidRDefault="00507BC0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A7A3" w14:textId="150EE552" w:rsidR="00895151" w:rsidRDefault="00A824DC" w:rsidP="0089515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E753AE1" wp14:editId="0C552426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58D86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" fillcolor="#c1c9f8 [661]" stroked="f">
              <v:textbox inset=",7.2pt,,7.2pt"/>
              <w10:wrap anchorx="page" anchory="page"/>
              <w10:anchorlock/>
            </v:rect>
          </w:pict>
        </mc:Fallback>
      </mc:AlternateContent>
    </w:r>
    <w:r w:rsidR="00895151">
      <w:t xml:space="preserve">Version 7.15.20 by Jason Serafino-Agar – </w:t>
    </w:r>
    <w:proofErr w:type="gramStart"/>
    <w:r w:rsidR="00895151">
      <w:t>mybikeskills.com  -</w:t>
    </w:r>
    <w:proofErr w:type="gramEnd"/>
    <w:r w:rsidR="00895151">
      <w:t xml:space="preserve"> feel free to reuse and modify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1560" w14:textId="77777777" w:rsidR="00507BC0" w:rsidRDefault="00507BC0" w:rsidP="00F4689D">
      <w:r>
        <w:separator/>
      </w:r>
    </w:p>
  </w:footnote>
  <w:footnote w:type="continuationSeparator" w:id="0">
    <w:p w14:paraId="002F7EE1" w14:textId="77777777" w:rsidR="00507BC0" w:rsidRDefault="00507BC0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9933" w14:textId="77777777" w:rsidR="003A40E7" w:rsidRDefault="003A40E7" w:rsidP="003A40E7">
    <w:pPr>
      <w:pStyle w:val="Header"/>
      <w:tabs>
        <w:tab w:val="clear" w:pos="4320"/>
        <w:tab w:val="clear" w:pos="8640"/>
        <w:tab w:val="left" w:pos="30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6299" wp14:editId="45A587DC">
              <wp:simplePos x="0" y="0"/>
              <wp:positionH relativeFrom="column">
                <wp:posOffset>1549400</wp:posOffset>
              </wp:positionH>
              <wp:positionV relativeFrom="paragraph">
                <wp:posOffset>173990</wp:posOffset>
              </wp:positionV>
              <wp:extent cx="5270500" cy="13970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0" cy="1397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E35CC6" w14:textId="77777777" w:rsidR="003A40E7" w:rsidRDefault="003A40E7" w:rsidP="003A40E7">
                          <w:pPr>
                            <w:spacing w:line="480" w:lineRule="auto"/>
                          </w:pPr>
                          <w:r w:rsidRPr="003A40E7">
                            <w:rPr>
                              <w:sz w:val="32"/>
                              <w:szCs w:val="32"/>
                            </w:rPr>
                            <w:t xml:space="preserve">Bicycle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Swap </w:t>
                          </w:r>
                          <w:r w:rsidRPr="003A40E7">
                            <w:rPr>
                              <w:sz w:val="32"/>
                              <w:szCs w:val="32"/>
                            </w:rPr>
                            <w:t>Assessment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                       </w:t>
                          </w:r>
                          <w:r>
                            <w:t xml:space="preserve">Date:__________  </w:t>
                          </w:r>
                          <w:r w:rsidRPr="003A40E7">
                            <w:rPr>
                              <w:sz w:val="32"/>
                              <w:szCs w:val="32"/>
                            </w:rPr>
                            <w:tab/>
                            <w:t xml:space="preserve">      </w:t>
                          </w:r>
                          <w:r w:rsidRPr="003A40E7">
                            <w:rPr>
                              <w:sz w:val="32"/>
                              <w:szCs w:val="32"/>
                            </w:rPr>
                            <w:br/>
                          </w:r>
                          <w:r>
                            <w:t xml:space="preserve">Donor Name:_______________________   Contact# or email:_______________ </w:t>
                          </w:r>
                          <w:r>
                            <w:br/>
                            <w:t>Bike Description:___________________________________________________</w:t>
                          </w:r>
                          <w:r>
                            <w:br/>
                            <w:t>Bike Serial #:______________________   Estimated Cost to repair: 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A62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2pt;margin-top:13.7pt;width:41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" fillcolor="white [3201]" strokeweight=".5pt">
              <v:textbox>
                <w:txbxContent>
                  <w:p w14:paraId="5FE35CC6" w14:textId="77777777" w:rsidR="003A40E7" w:rsidRDefault="003A40E7" w:rsidP="003A40E7">
                    <w:pPr>
                      <w:spacing w:line="480" w:lineRule="auto"/>
                    </w:pPr>
                    <w:r w:rsidRPr="003A40E7">
                      <w:rPr>
                        <w:sz w:val="32"/>
                        <w:szCs w:val="32"/>
                      </w:rPr>
                      <w:t xml:space="preserve">Bicycle </w:t>
                    </w:r>
                    <w:r>
                      <w:rPr>
                        <w:sz w:val="32"/>
                        <w:szCs w:val="32"/>
                      </w:rPr>
                      <w:t xml:space="preserve">Swap </w:t>
                    </w:r>
                    <w:r w:rsidRPr="003A40E7">
                      <w:rPr>
                        <w:sz w:val="32"/>
                        <w:szCs w:val="32"/>
                      </w:rPr>
                      <w:t>Assessment</w:t>
                    </w:r>
                    <w:r>
                      <w:rPr>
                        <w:sz w:val="32"/>
                        <w:szCs w:val="32"/>
                      </w:rPr>
                      <w:t xml:space="preserve">                          </w:t>
                    </w:r>
                    <w:r>
                      <w:t xml:space="preserve">Date:__________  </w:t>
                    </w:r>
                    <w:r w:rsidRPr="003A40E7">
                      <w:rPr>
                        <w:sz w:val="32"/>
                        <w:szCs w:val="32"/>
                      </w:rPr>
                      <w:tab/>
                      <w:t xml:space="preserve">      </w:t>
                    </w:r>
                    <w:r w:rsidRPr="003A40E7">
                      <w:rPr>
                        <w:sz w:val="32"/>
                        <w:szCs w:val="32"/>
                      </w:rPr>
                      <w:br/>
                    </w:r>
                    <w:r>
                      <w:t xml:space="preserve">Donor Name:_______________________   Contact# or email:_______________ </w:t>
                    </w:r>
                    <w:r>
                      <w:br/>
                      <w:t>Bike Description:___________________________________________________</w:t>
                    </w:r>
                    <w:r>
                      <w:br/>
                      <w:t>Bike Serial #:______________________   Estimated Cost to repair: 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59DB8F" wp14:editId="6448F894">
          <wp:extent cx="1651000" cy="1651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hite highlight180x180Green black mbslogo7.2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65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0634"/>
    <w:multiLevelType w:val="hybridMultilevel"/>
    <w:tmpl w:val="6B92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0"/>
  </w:num>
  <w:num w:numId="5">
    <w:abstractNumId w:val="10"/>
  </w:num>
  <w:num w:numId="6">
    <w:abstractNumId w:val="13"/>
  </w:num>
  <w:num w:numId="7">
    <w:abstractNumId w:val="16"/>
  </w:num>
  <w:num w:numId="8">
    <w:abstractNumId w:val="23"/>
  </w:num>
  <w:num w:numId="9">
    <w:abstractNumId w:val="11"/>
  </w:num>
  <w:num w:numId="10">
    <w:abstractNumId w:val="17"/>
  </w:num>
  <w:num w:numId="11">
    <w:abstractNumId w:val="2"/>
  </w:num>
  <w:num w:numId="12">
    <w:abstractNumId w:val="24"/>
  </w:num>
  <w:num w:numId="13">
    <w:abstractNumId w:val="15"/>
  </w:num>
  <w:num w:numId="14">
    <w:abstractNumId w:val="5"/>
  </w:num>
  <w:num w:numId="15">
    <w:abstractNumId w:val="25"/>
  </w:num>
  <w:num w:numId="16">
    <w:abstractNumId w:val="28"/>
  </w:num>
  <w:num w:numId="17">
    <w:abstractNumId w:val="8"/>
  </w:num>
  <w:num w:numId="18">
    <w:abstractNumId w:val="19"/>
  </w:num>
  <w:num w:numId="19">
    <w:abstractNumId w:val="26"/>
  </w:num>
  <w:num w:numId="20">
    <w:abstractNumId w:val="14"/>
  </w:num>
  <w:num w:numId="21">
    <w:abstractNumId w:val="3"/>
  </w:num>
  <w:num w:numId="22">
    <w:abstractNumId w:val="22"/>
  </w:num>
  <w:num w:numId="23">
    <w:abstractNumId w:val="12"/>
  </w:num>
  <w:num w:numId="24">
    <w:abstractNumId w:val="4"/>
  </w:num>
  <w:num w:numId="25">
    <w:abstractNumId w:val="27"/>
  </w:num>
  <w:num w:numId="26">
    <w:abstractNumId w:val="6"/>
  </w:num>
  <w:num w:numId="27">
    <w:abstractNumId w:val="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E7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2CCC"/>
    <w:rsid w:val="001C40B3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92C0A"/>
    <w:rsid w:val="003A40E7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07BC0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95151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866E9"/>
    <w:rsid w:val="009A3B2C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78D6"/>
    <w:rsid w:val="00D83999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3382D"/>
    <w:rsid w:val="00E47906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9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table" w:styleId="TableGrid">
    <w:name w:val="Table Grid"/>
    <w:basedOn w:val="TableNormal"/>
    <w:rsid w:val="001C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SA/Library/Containers/com.microsoft.Word/Data/Library/Application%20Support/Microsoft/Office/16.0/DTS/Search/%7b5F8CFDB3-C902-A542-87AC-734715000A43%7dtf11522171.dotx" TargetMode="External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{5F8CFDB3-C902-A542-87AC-734715000A43}tf11522171.dotx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2020-07-16T20:52:00Z</dcterms:created>
  <dcterms:modified xsi:type="dcterms:W3CDTF">2020-07-16T22:49:00Z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