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28794" w14:textId="77777777" w:rsidR="00E530C0" w:rsidRDefault="00E530C0" w:rsidP="00E530C0">
      <w:pPr>
        <w:pStyle w:val="CM9"/>
        <w:spacing w:after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DICHIARAZIONE D’ IMPEGNO AI REQUISITI DI RESPONSABILITÀ SOCIALE </w:t>
      </w:r>
    </w:p>
    <w:p w14:paraId="22582377" w14:textId="77777777" w:rsidR="00E530C0" w:rsidRDefault="00E530C0" w:rsidP="00E530C0">
      <w:pPr>
        <w:pStyle w:val="CM9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DELLO STANDARD SA 8000</w:t>
      </w:r>
    </w:p>
    <w:p w14:paraId="2A5558E2" w14:textId="77777777" w:rsidR="00501BAC" w:rsidRPr="00297D8B" w:rsidRDefault="00E530C0" w:rsidP="00E530C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4"/>
        </w:rPr>
      </w:pPr>
      <w:r w:rsidRPr="00297D8B">
        <w:rPr>
          <w:rFonts w:ascii="Times New Roman" w:eastAsia="Calibri" w:hAnsi="Times New Roman"/>
          <w:b/>
          <w:bCs/>
          <w:iCs/>
          <w:sz w:val="24"/>
        </w:rPr>
        <w:t xml:space="preserve"> </w:t>
      </w:r>
      <w:r w:rsidR="00501BAC" w:rsidRPr="00297D8B">
        <w:rPr>
          <w:rFonts w:ascii="Times New Roman" w:eastAsia="Calibri" w:hAnsi="Times New Roman"/>
          <w:b/>
          <w:bCs/>
          <w:iCs/>
          <w:sz w:val="24"/>
        </w:rPr>
        <w:t>(ALL.1 MOD.7D6 REV.</w:t>
      </w:r>
      <w:r w:rsidRPr="00297D8B">
        <w:rPr>
          <w:rFonts w:ascii="Times New Roman" w:eastAsia="Calibri" w:hAnsi="Times New Roman"/>
          <w:b/>
          <w:bCs/>
          <w:iCs/>
          <w:sz w:val="24"/>
        </w:rPr>
        <w:t>1</w:t>
      </w:r>
      <w:r w:rsidR="00501BAC" w:rsidRPr="00297D8B">
        <w:rPr>
          <w:rFonts w:ascii="Times New Roman" w:eastAsia="Calibri" w:hAnsi="Times New Roman"/>
          <w:b/>
          <w:bCs/>
          <w:iCs/>
          <w:sz w:val="24"/>
        </w:rPr>
        <w:t xml:space="preserve"> del </w:t>
      </w:r>
      <w:r w:rsidRPr="00297D8B">
        <w:rPr>
          <w:rFonts w:ascii="Times New Roman" w:eastAsia="Calibri" w:hAnsi="Times New Roman"/>
          <w:b/>
          <w:bCs/>
          <w:iCs/>
          <w:sz w:val="24"/>
        </w:rPr>
        <w:t>13</w:t>
      </w:r>
      <w:r w:rsidR="00501BAC" w:rsidRPr="00297D8B">
        <w:rPr>
          <w:rFonts w:ascii="Times New Roman" w:eastAsia="Calibri" w:hAnsi="Times New Roman"/>
          <w:b/>
          <w:bCs/>
          <w:iCs/>
          <w:sz w:val="24"/>
        </w:rPr>
        <w:t>/</w:t>
      </w:r>
      <w:r w:rsidRPr="00297D8B">
        <w:rPr>
          <w:rFonts w:ascii="Times New Roman" w:eastAsia="Calibri" w:hAnsi="Times New Roman"/>
          <w:b/>
          <w:bCs/>
          <w:iCs/>
          <w:sz w:val="24"/>
        </w:rPr>
        <w:t>10</w:t>
      </w:r>
      <w:r w:rsidR="00501BAC" w:rsidRPr="00297D8B">
        <w:rPr>
          <w:rFonts w:ascii="Times New Roman" w:eastAsia="Calibri" w:hAnsi="Times New Roman"/>
          <w:b/>
          <w:bCs/>
          <w:iCs/>
          <w:sz w:val="24"/>
        </w:rPr>
        <w:t>/201</w:t>
      </w:r>
      <w:r w:rsidRPr="00297D8B">
        <w:rPr>
          <w:rFonts w:ascii="Times New Roman" w:eastAsia="Calibri" w:hAnsi="Times New Roman"/>
          <w:b/>
          <w:bCs/>
          <w:iCs/>
          <w:sz w:val="24"/>
        </w:rPr>
        <w:t>5</w:t>
      </w:r>
      <w:r w:rsidR="00501BAC" w:rsidRPr="00297D8B">
        <w:rPr>
          <w:rFonts w:ascii="Times New Roman" w:eastAsia="Calibri" w:hAnsi="Times New Roman"/>
          <w:b/>
          <w:bCs/>
          <w:iCs/>
          <w:sz w:val="24"/>
        </w:rPr>
        <w:t>)</w:t>
      </w:r>
    </w:p>
    <w:p w14:paraId="273FA8F9" w14:textId="77777777" w:rsidR="00501BAC" w:rsidRPr="00297D8B" w:rsidRDefault="00501BAC" w:rsidP="00501BAC">
      <w:pPr>
        <w:jc w:val="center"/>
        <w:rPr>
          <w:rFonts w:ascii="Times New Roman" w:eastAsia="Times New Roman" w:hAnsi="Times New Roman"/>
          <w:b/>
          <w:color w:val="auto"/>
          <w:sz w:val="24"/>
          <w:lang w:eastAsia="it-IT"/>
        </w:rPr>
      </w:pPr>
    </w:p>
    <w:p w14:paraId="50422E40" w14:textId="77777777" w:rsidR="00501BAC" w:rsidRPr="00297D8B" w:rsidRDefault="00501BAC" w:rsidP="00501BAC">
      <w:pPr>
        <w:ind w:left="1080" w:right="900" w:firstLine="5940"/>
        <w:jc w:val="both"/>
        <w:rPr>
          <w:rFonts w:ascii="Times New Roman" w:eastAsia="Times New Roman" w:hAnsi="Times New Roman"/>
          <w:snapToGrid w:val="0"/>
          <w:sz w:val="26"/>
          <w:szCs w:val="26"/>
          <w:lang w:eastAsia="it-IT"/>
        </w:rPr>
      </w:pPr>
      <w:r w:rsidRPr="00297D8B">
        <w:rPr>
          <w:rFonts w:ascii="Times New Roman" w:eastAsia="Times New Roman" w:hAnsi="Times New Roman"/>
          <w:color w:val="auto"/>
          <w:sz w:val="24"/>
          <w:lang w:eastAsia="it-IT"/>
        </w:rPr>
        <w:t xml:space="preserve"> </w:t>
      </w:r>
    </w:p>
    <w:p w14:paraId="15F52645" w14:textId="77777777" w:rsidR="00E530C0" w:rsidRPr="00E530C0" w:rsidRDefault="00E530C0" w:rsidP="00E530C0">
      <w:pPr>
        <w:tabs>
          <w:tab w:val="num" w:pos="1080"/>
        </w:tabs>
        <w:spacing w:line="600" w:lineRule="auto"/>
        <w:ind w:left="180" w:right="900"/>
        <w:jc w:val="both"/>
        <w:rPr>
          <w:rFonts w:ascii="Times New Roman" w:eastAsia="Times New Roman" w:hAnsi="Times New Roman"/>
          <w:snapToGrid w:val="0"/>
          <w:sz w:val="24"/>
          <w:lang w:eastAsia="it-IT"/>
        </w:rPr>
      </w:pPr>
      <w:r w:rsidRPr="00E530C0">
        <w:rPr>
          <w:rFonts w:ascii="Times New Roman" w:eastAsia="Times New Roman" w:hAnsi="Times New Roman"/>
          <w:snapToGrid w:val="0"/>
          <w:sz w:val="24"/>
          <w:lang w:eastAsia="it-IT"/>
        </w:rPr>
        <w:t>I</w:t>
      </w:r>
      <w:r>
        <w:rPr>
          <w:rFonts w:ascii="Times New Roman" w:eastAsia="Times New Roman" w:hAnsi="Times New Roman"/>
          <w:snapToGrid w:val="0"/>
          <w:sz w:val="24"/>
          <w:lang w:eastAsia="it-IT"/>
        </w:rPr>
        <w:t xml:space="preserve">o </w:t>
      </w:r>
      <w:r w:rsidRPr="00E530C0">
        <w:rPr>
          <w:rFonts w:ascii="Times New Roman" w:eastAsia="Times New Roman" w:hAnsi="Times New Roman"/>
          <w:snapToGrid w:val="0"/>
          <w:sz w:val="24"/>
          <w:lang w:eastAsia="it-IT"/>
        </w:rPr>
        <w:t xml:space="preserve">sottoscritto, </w:t>
      </w:r>
      <w:r>
        <w:rPr>
          <w:rFonts w:ascii="Times New Roman" w:eastAsia="Times New Roman" w:hAnsi="Times New Roman"/>
          <w:snapToGrid w:val="0"/>
          <w:sz w:val="24"/>
          <w:lang w:eastAsia="it-IT"/>
        </w:rPr>
        <w:t>.......................</w:t>
      </w:r>
      <w:r w:rsidRPr="00E530C0">
        <w:rPr>
          <w:rFonts w:ascii="Times New Roman" w:eastAsia="Times New Roman" w:hAnsi="Times New Roman"/>
          <w:snapToGrid w:val="0"/>
          <w:sz w:val="24"/>
          <w:lang w:eastAsia="it-IT"/>
        </w:rPr>
        <w:t xml:space="preserve">……………………………………………., in qualità di ………………………………………………………………….………………….. dichiaro (ai sensi dell’art. 76 del DPR 445/2000) di aver ricevuto copia della vostra comunicazione “adesione ai requisiti di responsabilità sociale” – standard SA 8000” e di aver ben compreso il significato dei principi cardine della responsabilità sociale ed il ruolo che i fornitori rivestono per il raggiungimento di tali obiettivi; pertanto comunico il mio impegno al rispetto degli stessi e mi rendo disponibile ad un’eventuale verifica interna presso la mia azienda da parte della SACS S.r.l. </w:t>
      </w:r>
    </w:p>
    <w:p w14:paraId="78C9D072" w14:textId="77777777" w:rsidR="00501BAC" w:rsidRPr="00501BAC" w:rsidRDefault="00501BAC" w:rsidP="00E530C0">
      <w:pPr>
        <w:spacing w:line="600" w:lineRule="auto"/>
        <w:ind w:right="900"/>
        <w:jc w:val="both"/>
        <w:rPr>
          <w:rFonts w:ascii="Times New Roman" w:eastAsia="Times New Roman" w:hAnsi="Times New Roman"/>
          <w:snapToGrid w:val="0"/>
          <w:sz w:val="24"/>
          <w:lang w:eastAsia="it-IT"/>
        </w:rPr>
      </w:pPr>
    </w:p>
    <w:p w14:paraId="714EAC22" w14:textId="77777777" w:rsidR="00E530C0" w:rsidRPr="00501BAC" w:rsidRDefault="00297D8B" w:rsidP="00297D8B">
      <w:pPr>
        <w:ind w:right="900"/>
        <w:jc w:val="both"/>
        <w:rPr>
          <w:rFonts w:ascii="Times New Roman" w:eastAsia="Times New Roman" w:hAnsi="Times New Roman"/>
          <w:snapToGrid w:val="0"/>
          <w:sz w:val="24"/>
          <w:lang w:eastAsia="it-IT"/>
        </w:rPr>
      </w:pPr>
      <w:r>
        <w:rPr>
          <w:rFonts w:ascii="Times New Roman" w:eastAsia="Times New Roman" w:hAnsi="Times New Roman"/>
          <w:snapToGrid w:val="0"/>
          <w:sz w:val="24"/>
          <w:lang w:eastAsia="it-IT"/>
        </w:rPr>
        <w:t xml:space="preserve">   </w:t>
      </w:r>
      <w:r w:rsidR="00E530C0">
        <w:rPr>
          <w:rFonts w:ascii="Times New Roman" w:eastAsia="Times New Roman" w:hAnsi="Times New Roman"/>
          <w:snapToGrid w:val="0"/>
          <w:sz w:val="24"/>
          <w:lang w:eastAsia="it-IT"/>
        </w:rPr>
        <w:t>In fede,</w:t>
      </w:r>
    </w:p>
    <w:p w14:paraId="722E84F7" w14:textId="77777777" w:rsidR="00501BAC" w:rsidRPr="00501BAC" w:rsidRDefault="00501BAC" w:rsidP="00E530C0">
      <w:pPr>
        <w:ind w:left="6480" w:right="900"/>
        <w:jc w:val="center"/>
        <w:rPr>
          <w:rFonts w:ascii="Times New Roman" w:eastAsia="Times New Roman" w:hAnsi="Times New Roman"/>
          <w:snapToGrid w:val="0"/>
          <w:sz w:val="24"/>
          <w:lang w:eastAsia="it-IT"/>
        </w:rPr>
      </w:pPr>
      <w:r w:rsidRPr="00501BAC">
        <w:rPr>
          <w:rFonts w:ascii="Times New Roman" w:eastAsia="Times New Roman" w:hAnsi="Times New Roman"/>
          <w:snapToGrid w:val="0"/>
          <w:sz w:val="24"/>
          <w:lang w:eastAsia="it-IT"/>
        </w:rPr>
        <w:t xml:space="preserve">                                                                                             </w:t>
      </w:r>
      <w:r w:rsidR="00E530C0">
        <w:rPr>
          <w:rFonts w:ascii="Times New Roman" w:eastAsia="Times New Roman" w:hAnsi="Times New Roman"/>
          <w:snapToGrid w:val="0"/>
          <w:sz w:val="24"/>
          <w:lang w:eastAsia="it-IT"/>
        </w:rPr>
        <w:tab/>
      </w:r>
      <w:r w:rsidR="00E530C0">
        <w:rPr>
          <w:rFonts w:ascii="Times New Roman" w:eastAsia="Times New Roman" w:hAnsi="Times New Roman"/>
          <w:snapToGrid w:val="0"/>
          <w:sz w:val="24"/>
          <w:lang w:eastAsia="it-IT"/>
        </w:rPr>
        <w:tab/>
      </w:r>
      <w:r w:rsidR="00E530C0">
        <w:rPr>
          <w:rFonts w:ascii="Times New Roman" w:eastAsia="Times New Roman" w:hAnsi="Times New Roman"/>
          <w:snapToGrid w:val="0"/>
          <w:sz w:val="24"/>
          <w:lang w:eastAsia="it-IT"/>
        </w:rPr>
        <w:tab/>
      </w:r>
      <w:r w:rsidRPr="00501BAC">
        <w:rPr>
          <w:rFonts w:ascii="Times New Roman" w:eastAsia="Times New Roman" w:hAnsi="Times New Roman"/>
          <w:snapToGrid w:val="0"/>
          <w:sz w:val="24"/>
          <w:lang w:eastAsia="it-IT"/>
        </w:rPr>
        <w:t xml:space="preserve">                                                                                            </w:t>
      </w:r>
      <w:r w:rsidR="00297D8B">
        <w:rPr>
          <w:rFonts w:ascii="Times New Roman" w:eastAsia="Times New Roman" w:hAnsi="Times New Roman"/>
          <w:snapToGrid w:val="0"/>
          <w:sz w:val="24"/>
          <w:lang w:eastAsia="it-IT"/>
        </w:rPr>
        <w:t>Firma</w:t>
      </w:r>
    </w:p>
    <w:p w14:paraId="7DAFF83B" w14:textId="77777777" w:rsidR="00501BAC" w:rsidRDefault="00501BAC" w:rsidP="00E530C0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62D2DD0D" w14:textId="77777777" w:rsidR="001C4822" w:rsidRDefault="00904385" w:rsidP="00E530C0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sz w:val="24"/>
        </w:rPr>
        <w:pict w14:anchorId="7334F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15pt;height:18.6pt">
            <v:imagedata r:id="rId7" o:title=""/>
          </v:shape>
        </w:pict>
      </w:r>
      <w:r w:rsidR="00CF38B2" w:rsidRPr="00B45E7C">
        <w:rPr>
          <w:rFonts w:ascii="Times New Roman" w:eastAsia="Calibri" w:hAnsi="Times New Roman"/>
          <w:color w:val="auto"/>
          <w:sz w:val="24"/>
        </w:rPr>
        <w:t xml:space="preserve"> lì </w:t>
      </w:r>
      <w:r>
        <w:rPr>
          <w:rFonts w:ascii="Times New Roman" w:eastAsia="Calibri" w:hAnsi="Times New Roman"/>
          <w:sz w:val="24"/>
        </w:rPr>
        <w:pict w14:anchorId="52503477">
          <v:shape id="_x0000_i1026" type="#_x0000_t75" style="width:127.75pt;height:18.6pt">
            <v:imagedata r:id="rId8" o:title=""/>
          </v:shape>
        </w:pict>
      </w:r>
      <w:r w:rsidR="00CF38B2">
        <w:rPr>
          <w:rFonts w:ascii="Times New Roman" w:hAnsi="Times New Roman"/>
          <w:sz w:val="24"/>
        </w:rPr>
        <w:tab/>
      </w:r>
      <w:r w:rsidR="00CF38B2">
        <w:rPr>
          <w:rFonts w:ascii="Times New Roman" w:hAnsi="Times New Roman"/>
          <w:sz w:val="24"/>
        </w:rPr>
        <w:tab/>
      </w:r>
      <w:r>
        <w:rPr>
          <w:rFonts w:ascii="Times New Roman" w:eastAsia="Calibri" w:hAnsi="Times New Roman"/>
          <w:sz w:val="24"/>
        </w:rPr>
        <w:pict w14:anchorId="69F9897A">
          <v:shape id="_x0000_i1027" type="#_x0000_t75" style="width:192.2pt;height:18.6pt">
            <v:imagedata r:id="rId9" o:title=""/>
          </v:shape>
        </w:pict>
      </w:r>
      <w:r w:rsidR="001C4822" w:rsidRPr="001C4822">
        <w:rPr>
          <w:rFonts w:ascii="Times New Roman" w:hAnsi="Times New Roman"/>
          <w:sz w:val="24"/>
        </w:rPr>
        <w:t xml:space="preserve"> </w:t>
      </w:r>
    </w:p>
    <w:p w14:paraId="4E773209" w14:textId="77777777" w:rsidR="00297D8B" w:rsidRDefault="00297D8B" w:rsidP="00297D8B">
      <w:pPr>
        <w:ind w:right="900"/>
        <w:jc w:val="both"/>
        <w:rPr>
          <w:rFonts w:ascii="Times New Roman" w:eastAsia="Times New Roman" w:hAnsi="Times New Roman"/>
          <w:snapToGrid w:val="0"/>
          <w:sz w:val="24"/>
          <w:lang w:eastAsia="it-IT"/>
        </w:rPr>
      </w:pPr>
    </w:p>
    <w:p w14:paraId="4DC755D7" w14:textId="77777777" w:rsidR="00297D8B" w:rsidRPr="00297D8B" w:rsidRDefault="00297D8B" w:rsidP="00297D8B">
      <w:pPr>
        <w:ind w:right="900"/>
        <w:jc w:val="both"/>
        <w:rPr>
          <w:rFonts w:ascii="Times New Roman" w:eastAsia="Times New Roman" w:hAnsi="Times New Roman"/>
          <w:snapToGrid w:val="0"/>
          <w:sz w:val="20"/>
          <w:szCs w:val="20"/>
          <w:lang w:eastAsia="it-IT"/>
        </w:rPr>
      </w:pPr>
      <w:r w:rsidRPr="00297D8B">
        <w:rPr>
          <w:rFonts w:ascii="Times New Roman" w:eastAsia="Times New Roman" w:hAnsi="Times New Roman"/>
          <w:snapToGrid w:val="0"/>
          <w:sz w:val="20"/>
          <w:szCs w:val="20"/>
          <w:lang w:eastAsia="it-IT"/>
        </w:rPr>
        <w:t>N.B.:</w:t>
      </w:r>
      <w:r w:rsidRPr="00297D8B">
        <w:rPr>
          <w:rFonts w:ascii="Times New Roman" w:eastAsia="Times New Roman" w:hAnsi="Times New Roman"/>
          <w:b/>
          <w:snapToGrid w:val="0"/>
          <w:sz w:val="20"/>
          <w:szCs w:val="20"/>
          <w:lang w:eastAsia="it-IT"/>
        </w:rPr>
        <w:t xml:space="preserve"> </w:t>
      </w:r>
      <w:r w:rsidRPr="00297D8B">
        <w:rPr>
          <w:rFonts w:ascii="Times New Roman" w:eastAsia="Times New Roman" w:hAnsi="Times New Roman"/>
          <w:snapToGrid w:val="0"/>
          <w:sz w:val="20"/>
          <w:szCs w:val="20"/>
          <w:lang w:eastAsia="it-IT"/>
        </w:rPr>
        <w:t>Si allega la fotocopia non autenticata di un documento di identità del dichiarante, ai sensi dell'art. 38 del DPR 445/2000.</w:t>
      </w:r>
    </w:p>
    <w:sectPr w:rsidR="00297D8B" w:rsidRPr="00297D8B" w:rsidSect="000E594B">
      <w:headerReference w:type="even" r:id="rId10"/>
      <w:headerReference w:type="default" r:id="rId11"/>
      <w:headerReference w:type="first" r:id="rId12"/>
      <w:pgSz w:w="11900" w:h="16840"/>
      <w:pgMar w:top="2552" w:right="701" w:bottom="3828" w:left="1276" w:header="720" w:footer="17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1BA83" w14:textId="77777777" w:rsidR="00904385" w:rsidRDefault="00904385">
      <w:r>
        <w:separator/>
      </w:r>
    </w:p>
  </w:endnote>
  <w:endnote w:type="continuationSeparator" w:id="0">
    <w:p w14:paraId="0E8445CE" w14:textId="77777777" w:rsidR="00904385" w:rsidRDefault="0090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Narrow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215EF" w14:textId="77777777" w:rsidR="00904385" w:rsidRDefault="00904385">
      <w:r>
        <w:separator/>
      </w:r>
    </w:p>
  </w:footnote>
  <w:footnote w:type="continuationSeparator" w:id="0">
    <w:p w14:paraId="78E95052" w14:textId="77777777" w:rsidR="00904385" w:rsidRDefault="009043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DAE9D" w14:textId="77777777" w:rsidR="00AE4813" w:rsidRDefault="00AE4813">
    <w:pPr>
      <w:pStyle w:val="IntestazioneA"/>
      <w:rPr>
        <w:rFonts w:ascii="Times New Roman" w:eastAsia="Times New Roman" w:hAnsi="Times New Roman"/>
        <w:color w:val="auto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6A3AD59" wp14:editId="503DE4E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040" cy="10692130"/>
          <wp:effectExtent l="0" t="0" r="3810" b="0"/>
          <wp:wrapNone/>
          <wp:docPr id="3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>
      <w:rPr>
        <w:rFonts w:ascii="Times New Roman" w:eastAsia="Times New Roman" w:hAnsi="Times New Roman"/>
        <w:noProof/>
        <w:color w:val="auto"/>
      </w:rPr>
      <w:drawing>
        <wp:inline distT="0" distB="0" distL="0" distR="0" wp14:anchorId="71836D3F" wp14:editId="5A030957">
          <wp:extent cx="5457825" cy="7715250"/>
          <wp:effectExtent l="0" t="0" r="9525" b="0"/>
          <wp:docPr id="1" name="Immagine 12" descr="medin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medina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771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29EC6" w14:textId="77777777" w:rsidR="00AE4813" w:rsidRDefault="00AE4813">
    <w:pPr>
      <w:pStyle w:val="IntestazioneA"/>
      <w:rPr>
        <w:rFonts w:ascii="Times New Roman" w:eastAsia="Times New Roman" w:hAnsi="Times New Roman"/>
        <w:color w:val="auto"/>
      </w:rPr>
    </w:pPr>
    <w:r>
      <w:br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E33DC" w14:textId="77777777" w:rsidR="00AE4813" w:rsidRPr="000719D2" w:rsidRDefault="00AE4813" w:rsidP="000719D2">
    <w:pPr>
      <w:autoSpaceDE w:val="0"/>
      <w:autoSpaceDN w:val="0"/>
      <w:adjustRightInd w:val="0"/>
      <w:jc w:val="right"/>
      <w:rPr>
        <w:rFonts w:ascii="Calibri" w:eastAsia="Calibri" w:hAnsi="Calibri"/>
        <w:i/>
        <w:color w:val="auto"/>
        <w:szCs w:val="22"/>
      </w:rPr>
    </w:pPr>
    <w:r w:rsidRPr="000719D2">
      <w:rPr>
        <w:rFonts w:ascii="ArialNarrow,BoldItalic" w:eastAsia="Calibri" w:hAnsi="ArialNarrow,BoldItalic" w:cs="ArialNarrow,BoldItalic"/>
        <w:b/>
        <w:bCs/>
        <w:i/>
        <w:iCs/>
        <w:color w:val="auto"/>
        <w:sz w:val="28"/>
        <w:szCs w:val="28"/>
      </w:rPr>
      <w:t xml:space="preserve">(inserire </w:t>
    </w:r>
    <w:r>
      <w:rPr>
        <w:rFonts w:ascii="ArialNarrow,BoldItalic" w:eastAsia="Calibri" w:hAnsi="ArialNarrow,BoldItalic" w:cs="ArialNarrow,BoldItalic"/>
        <w:b/>
        <w:bCs/>
        <w:i/>
        <w:iCs/>
        <w:color w:val="auto"/>
        <w:sz w:val="28"/>
        <w:szCs w:val="28"/>
      </w:rPr>
      <w:t>carta intestata</w:t>
    </w:r>
    <w:r w:rsidRPr="000719D2">
      <w:rPr>
        <w:rFonts w:ascii="ArialNarrow,BoldItalic" w:eastAsia="Calibri" w:hAnsi="ArialNarrow,BoldItalic" w:cs="ArialNarrow,BoldItalic"/>
        <w:b/>
        <w:bCs/>
        <w:i/>
        <w:iCs/>
        <w:color w:val="auto"/>
        <w:sz w:val="28"/>
        <w:szCs w:val="28"/>
      </w:rPr>
      <w:t>)</w:t>
    </w:r>
  </w:p>
  <w:p w14:paraId="68184C2C" w14:textId="77777777" w:rsidR="00AE4813" w:rsidRDefault="00AE481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1705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C792A"/>
    <w:multiLevelType w:val="hybridMultilevel"/>
    <w:tmpl w:val="283839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0B1992"/>
    <w:multiLevelType w:val="hybridMultilevel"/>
    <w:tmpl w:val="6AEA0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5475F"/>
    <w:multiLevelType w:val="hybridMultilevel"/>
    <w:tmpl w:val="B60EB750"/>
    <w:lvl w:ilvl="0" w:tplc="28C6853C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0CE6BDB"/>
    <w:multiLevelType w:val="hybridMultilevel"/>
    <w:tmpl w:val="D308750A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126B4381"/>
    <w:multiLevelType w:val="hybridMultilevel"/>
    <w:tmpl w:val="52C018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D56BB"/>
    <w:multiLevelType w:val="hybridMultilevel"/>
    <w:tmpl w:val="211A6026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18F77978"/>
    <w:multiLevelType w:val="hybridMultilevel"/>
    <w:tmpl w:val="7A9ACF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45875"/>
    <w:multiLevelType w:val="singleLevel"/>
    <w:tmpl w:val="FD6EE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9">
    <w:nsid w:val="2ADD1660"/>
    <w:multiLevelType w:val="hybridMultilevel"/>
    <w:tmpl w:val="2DCA0DB6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3CF37B75"/>
    <w:multiLevelType w:val="hybridMultilevel"/>
    <w:tmpl w:val="FEEC5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E1A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1E0D40"/>
    <w:multiLevelType w:val="hybridMultilevel"/>
    <w:tmpl w:val="1626098E"/>
    <w:lvl w:ilvl="0" w:tplc="B4465C9C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25046"/>
    <w:multiLevelType w:val="hybridMultilevel"/>
    <w:tmpl w:val="93686E3A"/>
    <w:lvl w:ilvl="0" w:tplc="E20440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>
    <w:nsid w:val="53524A46"/>
    <w:multiLevelType w:val="multilevel"/>
    <w:tmpl w:val="499A123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5">
    <w:nsid w:val="53536D63"/>
    <w:multiLevelType w:val="hybridMultilevel"/>
    <w:tmpl w:val="66985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B71D9"/>
    <w:multiLevelType w:val="hybridMultilevel"/>
    <w:tmpl w:val="C9B0F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91EC4"/>
    <w:multiLevelType w:val="hybridMultilevel"/>
    <w:tmpl w:val="3BE8A8D2"/>
    <w:lvl w:ilvl="0" w:tplc="B4465C9C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21978"/>
    <w:multiLevelType w:val="hybridMultilevel"/>
    <w:tmpl w:val="8B0CBF40"/>
    <w:lvl w:ilvl="0" w:tplc="FC0E3A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E6ABC"/>
    <w:multiLevelType w:val="hybridMultilevel"/>
    <w:tmpl w:val="11EA97E4"/>
    <w:lvl w:ilvl="0" w:tplc="7F8A69B0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6962E9"/>
    <w:multiLevelType w:val="hybridMultilevel"/>
    <w:tmpl w:val="91306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F3FF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76778D5"/>
    <w:multiLevelType w:val="hybridMultilevel"/>
    <w:tmpl w:val="AC1E9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"/>
  </w:num>
  <w:num w:numId="5">
    <w:abstractNumId w:val="16"/>
  </w:num>
  <w:num w:numId="6">
    <w:abstractNumId w:val="17"/>
  </w:num>
  <w:num w:numId="7">
    <w:abstractNumId w:val="14"/>
  </w:num>
  <w:num w:numId="8">
    <w:abstractNumId w:val="10"/>
  </w:num>
  <w:num w:numId="9">
    <w:abstractNumId w:val="3"/>
  </w:num>
  <w:num w:numId="10">
    <w:abstractNumId w:val="22"/>
  </w:num>
  <w:num w:numId="11">
    <w:abstractNumId w:val="12"/>
  </w:num>
  <w:num w:numId="12">
    <w:abstractNumId w:val="19"/>
  </w:num>
  <w:num w:numId="13">
    <w:abstractNumId w:val="18"/>
  </w:num>
  <w:num w:numId="14">
    <w:abstractNumId w:val="4"/>
  </w:num>
  <w:num w:numId="15">
    <w:abstractNumId w:val="6"/>
  </w:num>
  <w:num w:numId="16">
    <w:abstractNumId w:val="9"/>
  </w:num>
  <w:num w:numId="17">
    <w:abstractNumId w:val="20"/>
  </w:num>
  <w:num w:numId="18">
    <w:abstractNumId w:val="5"/>
  </w:num>
  <w:num w:numId="19">
    <w:abstractNumId w:val="8"/>
  </w:num>
  <w:num w:numId="20">
    <w:abstractNumId w:val="21"/>
  </w:num>
  <w:num w:numId="21">
    <w:abstractNumId w:val="11"/>
  </w:num>
  <w:num w:numId="22">
    <w:abstractNumId w:val="13"/>
  </w:num>
  <w:num w:numId="23">
    <w:abstractNumId w:val="8"/>
    <w:lvlOverride w:ilvl="0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FDqpAfi1EhBntosU04GicUkdiaY=" w:salt="rP2zz9WHdBEj9GyZWtPugw==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2A"/>
    <w:rsid w:val="000510D3"/>
    <w:rsid w:val="00061083"/>
    <w:rsid w:val="000719D2"/>
    <w:rsid w:val="00083464"/>
    <w:rsid w:val="000C7352"/>
    <w:rsid w:val="000E4E51"/>
    <w:rsid w:val="000E594B"/>
    <w:rsid w:val="001040F7"/>
    <w:rsid w:val="00112AF1"/>
    <w:rsid w:val="00115414"/>
    <w:rsid w:val="001C3BC3"/>
    <w:rsid w:val="001C4822"/>
    <w:rsid w:val="00253840"/>
    <w:rsid w:val="002665BF"/>
    <w:rsid w:val="00272530"/>
    <w:rsid w:val="002862BD"/>
    <w:rsid w:val="00287E80"/>
    <w:rsid w:val="00297D8B"/>
    <w:rsid w:val="002C274D"/>
    <w:rsid w:val="0036545B"/>
    <w:rsid w:val="0038123F"/>
    <w:rsid w:val="00391DFD"/>
    <w:rsid w:val="003B3C78"/>
    <w:rsid w:val="003F195E"/>
    <w:rsid w:val="00400EC3"/>
    <w:rsid w:val="004476E4"/>
    <w:rsid w:val="004754CE"/>
    <w:rsid w:val="004B5F25"/>
    <w:rsid w:val="004C0A62"/>
    <w:rsid w:val="004D0426"/>
    <w:rsid w:val="004F2BEA"/>
    <w:rsid w:val="00501BAC"/>
    <w:rsid w:val="005112B6"/>
    <w:rsid w:val="00587B5D"/>
    <w:rsid w:val="005A2CC6"/>
    <w:rsid w:val="005A5C70"/>
    <w:rsid w:val="005D0732"/>
    <w:rsid w:val="005D29E4"/>
    <w:rsid w:val="005E0637"/>
    <w:rsid w:val="005E5EB1"/>
    <w:rsid w:val="005E6BE0"/>
    <w:rsid w:val="005F018B"/>
    <w:rsid w:val="0060631C"/>
    <w:rsid w:val="00612B36"/>
    <w:rsid w:val="00614DC5"/>
    <w:rsid w:val="00657205"/>
    <w:rsid w:val="00683258"/>
    <w:rsid w:val="006A11AC"/>
    <w:rsid w:val="006B7EAF"/>
    <w:rsid w:val="00722F2C"/>
    <w:rsid w:val="0074712A"/>
    <w:rsid w:val="00765864"/>
    <w:rsid w:val="007B143B"/>
    <w:rsid w:val="007E4E63"/>
    <w:rsid w:val="00801B36"/>
    <w:rsid w:val="00842BA0"/>
    <w:rsid w:val="00861589"/>
    <w:rsid w:val="00871B3F"/>
    <w:rsid w:val="008856AF"/>
    <w:rsid w:val="008B4331"/>
    <w:rsid w:val="008F773E"/>
    <w:rsid w:val="00904385"/>
    <w:rsid w:val="0095010A"/>
    <w:rsid w:val="00960640"/>
    <w:rsid w:val="00964239"/>
    <w:rsid w:val="0098588D"/>
    <w:rsid w:val="009C6D7D"/>
    <w:rsid w:val="00A00A42"/>
    <w:rsid w:val="00A20B04"/>
    <w:rsid w:val="00A31A5E"/>
    <w:rsid w:val="00A4258D"/>
    <w:rsid w:val="00A43AAE"/>
    <w:rsid w:val="00A575F4"/>
    <w:rsid w:val="00AB61FF"/>
    <w:rsid w:val="00AE4813"/>
    <w:rsid w:val="00B00142"/>
    <w:rsid w:val="00B0347E"/>
    <w:rsid w:val="00B24315"/>
    <w:rsid w:val="00B7676D"/>
    <w:rsid w:val="00BC6D88"/>
    <w:rsid w:val="00C422D0"/>
    <w:rsid w:val="00C44952"/>
    <w:rsid w:val="00C8634E"/>
    <w:rsid w:val="00CB5D3B"/>
    <w:rsid w:val="00CE60CA"/>
    <w:rsid w:val="00CF38B2"/>
    <w:rsid w:val="00CF55A5"/>
    <w:rsid w:val="00D14ACE"/>
    <w:rsid w:val="00D23E45"/>
    <w:rsid w:val="00D27F41"/>
    <w:rsid w:val="00D401DA"/>
    <w:rsid w:val="00DE00EA"/>
    <w:rsid w:val="00DE0381"/>
    <w:rsid w:val="00DE3222"/>
    <w:rsid w:val="00E530C0"/>
    <w:rsid w:val="00E76C0F"/>
    <w:rsid w:val="00EA277B"/>
    <w:rsid w:val="00F75CC3"/>
    <w:rsid w:val="00FB1DA4"/>
    <w:rsid w:val="00FB653D"/>
    <w:rsid w:val="00FC7858"/>
    <w:rsid w:val="00FD0BBC"/>
    <w:rsid w:val="00FE6DF6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1630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locked="1" w:semiHidden="1" w:unhideWhenUsed="1"/>
    <w:lsdException w:name="Note Level 2" w:locked="1" w:semiHidden="1" w:unhideWhenUsed="1"/>
    <w:lsdException w:name="Note Level 3" w:locked="1" w:semiHidden="1" w:unhideWhenUsed="1"/>
    <w:lsdException w:name="Note Level 4" w:locked="1" w:semiHidden="1" w:unhideWhenUsed="1"/>
    <w:lsdException w:name="Note Level 5" w:locked="1" w:semiHidden="1" w:unhideWhenUsed="1"/>
    <w:lsdException w:name="Note Level 6" w:locked="1" w:semiHidden="1" w:unhideWhenUsed="1"/>
    <w:lsdException w:name="Note Level 7" w:locked="1" w:semiHidden="1" w:unhideWhenUsed="1"/>
    <w:lsdException w:name="Note Level 8" w:locked="1" w:semiHidden="1" w:unhideWhenUsed="1"/>
    <w:lsdException w:name="Note Level 9" w:locked="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5414"/>
    <w:rPr>
      <w:rFonts w:ascii="Arial" w:eastAsia="ヒラギノ角ゴ Pro W3" w:hAnsi="Arial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6572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locked/>
    <w:rsid w:val="000E4E51"/>
    <w:pPr>
      <w:spacing w:before="240" w:after="60"/>
      <w:outlineLvl w:val="7"/>
    </w:pPr>
    <w:rPr>
      <w:rFonts w:ascii="Calibri" w:eastAsia="Times New Roman" w:hAnsi="Calibri"/>
      <w:i/>
      <w:iCs/>
      <w:color w:val="auto"/>
      <w:sz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A">
    <w:name w:val="Intestazione A"/>
    <w:autoRedefine/>
    <w:rsid w:val="00FC09E4"/>
    <w:pPr>
      <w:tabs>
        <w:tab w:val="center" w:pos="4153"/>
        <w:tab w:val="right" w:pos="8306"/>
      </w:tabs>
    </w:pPr>
    <w:rPr>
      <w:rFonts w:ascii="Verdana" w:eastAsia="ヒラギノ角ゴ Pro W3" w:hAnsi="Verdana"/>
      <w:color w:val="000000"/>
    </w:rPr>
  </w:style>
  <w:style w:type="paragraph" w:customStyle="1" w:styleId="Pidipagina1">
    <w:name w:val="Piè di pagina1"/>
    <w:autoRedefine/>
    <w:rsid w:val="00FC09E4"/>
    <w:pPr>
      <w:tabs>
        <w:tab w:val="center" w:pos="4153"/>
        <w:tab w:val="right" w:pos="8306"/>
      </w:tabs>
    </w:pPr>
    <w:rPr>
      <w:rFonts w:ascii="Verdana" w:eastAsia="ヒラギノ角ゴ Pro W3" w:hAnsi="Verdana"/>
      <w:color w:val="000000"/>
    </w:rPr>
  </w:style>
  <w:style w:type="paragraph" w:customStyle="1" w:styleId="Normale1">
    <w:name w:val="Normale1"/>
    <w:autoRedefine/>
    <w:rsid w:val="00516B09"/>
    <w:pPr>
      <w:ind w:left="-142"/>
    </w:pPr>
    <w:rPr>
      <w:rFonts w:ascii="Arial" w:eastAsia="ヒラギノ角ゴ Pro W3" w:hAnsi="Arial"/>
      <w:color w:val="000000"/>
    </w:rPr>
  </w:style>
  <w:style w:type="paragraph" w:styleId="Pidipagina">
    <w:name w:val="footer"/>
    <w:basedOn w:val="Normale"/>
    <w:link w:val="PidipaginaCarattere"/>
    <w:locked/>
    <w:rsid w:val="00395F19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link w:val="Pidipagina"/>
    <w:rsid w:val="00395F19"/>
    <w:rPr>
      <w:rFonts w:eastAsia="ヒラギノ角ゴ Pro W3"/>
      <w:color w:val="000000"/>
      <w:szCs w:val="24"/>
      <w:lang w:val="it-IT" w:eastAsia="en-US"/>
    </w:rPr>
  </w:style>
  <w:style w:type="paragraph" w:styleId="Testofumetto">
    <w:name w:val="Balloon Text"/>
    <w:basedOn w:val="Normale"/>
    <w:link w:val="TestofumettoCarattere"/>
    <w:locked/>
    <w:rsid w:val="005E5EB1"/>
    <w:rPr>
      <w:rFonts w:ascii="Lucida Grande" w:hAnsi="Lucida Grande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rsid w:val="005E5EB1"/>
    <w:rPr>
      <w:rFonts w:ascii="Lucida Grande" w:eastAsia="ヒラギノ角ゴ Pro W3" w:hAnsi="Lucida Grande"/>
      <w:color w:val="000000"/>
      <w:sz w:val="18"/>
      <w:szCs w:val="18"/>
      <w:lang w:eastAsia="en-US"/>
    </w:rPr>
  </w:style>
  <w:style w:type="paragraph" w:customStyle="1" w:styleId="Corpodeltesto">
    <w:name w:val="Corpo del testo"/>
    <w:basedOn w:val="Normale"/>
    <w:link w:val="CorpodeltestoCarattere"/>
    <w:unhideWhenUsed/>
    <w:locked/>
    <w:rsid w:val="00964239"/>
    <w:pPr>
      <w:spacing w:line="480" w:lineRule="auto"/>
      <w:jc w:val="both"/>
    </w:pPr>
    <w:rPr>
      <w:rFonts w:ascii="Times New Roman" w:eastAsia="Times New Roman" w:hAnsi="Times New Roman"/>
      <w:color w:val="auto"/>
      <w:sz w:val="28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964239"/>
    <w:rPr>
      <w:sz w:val="28"/>
    </w:rPr>
  </w:style>
  <w:style w:type="paragraph" w:customStyle="1" w:styleId="pari1">
    <w:name w:val="pari1"/>
    <w:basedOn w:val="Normale"/>
    <w:rsid w:val="00964239"/>
    <w:pPr>
      <w:spacing w:line="564" w:lineRule="exact"/>
      <w:jc w:val="center"/>
    </w:pPr>
    <w:rPr>
      <w:rFonts w:ascii="CG Times" w:eastAsia="Times New Roman" w:hAnsi="CG Times"/>
      <w:color w:val="auto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locked/>
    <w:rsid w:val="000E4E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E4E51"/>
    <w:rPr>
      <w:rFonts w:ascii="Arial" w:eastAsia="ヒラギノ角ゴ Pro W3" w:hAnsi="Arial"/>
      <w:color w:val="000000"/>
      <w:sz w:val="22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semiHidden/>
    <w:rsid w:val="000E4E51"/>
    <w:rPr>
      <w:rFonts w:ascii="Calibri" w:hAnsi="Calibri"/>
      <w:i/>
      <w:iCs/>
      <w:sz w:val="24"/>
      <w:szCs w:val="24"/>
      <w:lang w:bidi="he-IL"/>
    </w:rPr>
  </w:style>
  <w:style w:type="character" w:styleId="Collegamentoipertestuale">
    <w:name w:val="Hyperlink"/>
    <w:locked/>
    <w:rsid w:val="002C274D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1040F7"/>
    <w:pPr>
      <w:spacing w:line="360" w:lineRule="auto"/>
      <w:jc w:val="both"/>
    </w:pPr>
    <w:rPr>
      <w:rFonts w:ascii="Times New Roman" w:eastAsia="Times New Roman" w:hAnsi="Times New Roman"/>
      <w:color w:val="auto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040F7"/>
  </w:style>
  <w:style w:type="character" w:styleId="Rimandonotaapidipagina">
    <w:name w:val="footnote reference"/>
    <w:basedOn w:val="Carpredefinitoparagrafo"/>
    <w:uiPriority w:val="99"/>
    <w:locked/>
    <w:rsid w:val="001040F7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657205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en-US"/>
    </w:rPr>
  </w:style>
  <w:style w:type="paragraph" w:customStyle="1" w:styleId="C-Destinatario">
    <w:name w:val="C - Destinatario"/>
    <w:basedOn w:val="Normale"/>
    <w:rsid w:val="00CB5D3B"/>
    <w:pPr>
      <w:framePr w:w="4536" w:h="1701" w:hRule="exact" w:wrap="notBeside" w:vAnchor="page" w:hAnchor="page" w:x="6238" w:y="3403" w:anchorLock="1"/>
    </w:pPr>
    <w:rPr>
      <w:rFonts w:ascii="Times New Roman" w:eastAsia="Times New Roman" w:hAnsi="Times New Roman"/>
      <w:color w:val="auto"/>
      <w:szCs w:val="20"/>
      <w:lang w:eastAsia="it-IT"/>
    </w:rPr>
  </w:style>
  <w:style w:type="paragraph" w:customStyle="1" w:styleId="FAX">
    <w:name w:val="FAX"/>
    <w:basedOn w:val="Normale"/>
    <w:rsid w:val="00CB5D3B"/>
    <w:rPr>
      <w:rFonts w:ascii="Times New Roman" w:eastAsia="Times New Roman" w:hAnsi="Times New Roman"/>
      <w:color w:val="auto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locked/>
    <w:rsid w:val="000719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719D2"/>
    <w:rPr>
      <w:rFonts w:ascii="Arial" w:eastAsia="ヒラギノ角ゴ Pro W3" w:hAnsi="Arial"/>
      <w:color w:val="000000"/>
      <w:sz w:val="22"/>
      <w:szCs w:val="24"/>
      <w:lang w:eastAsia="en-US"/>
    </w:rPr>
  </w:style>
  <w:style w:type="paragraph" w:styleId="Corpotesto">
    <w:name w:val="Body Text"/>
    <w:basedOn w:val="Normale"/>
    <w:link w:val="CorpotestoCarattere"/>
    <w:locked/>
    <w:rsid w:val="0076586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65864"/>
    <w:rPr>
      <w:rFonts w:ascii="Arial" w:eastAsia="ヒラギノ角ゴ Pro W3" w:hAnsi="Arial"/>
      <w:color w:val="000000"/>
      <w:sz w:val="22"/>
      <w:szCs w:val="24"/>
      <w:lang w:eastAsia="en-US"/>
    </w:rPr>
  </w:style>
  <w:style w:type="paragraph" w:styleId="Paragrafoelenco">
    <w:name w:val="List Paragraph"/>
    <w:basedOn w:val="Normale"/>
    <w:uiPriority w:val="72"/>
    <w:rsid w:val="00C44952"/>
    <w:pPr>
      <w:ind w:left="720"/>
      <w:contextualSpacing/>
    </w:pPr>
  </w:style>
  <w:style w:type="paragraph" w:styleId="NormaleWeb">
    <w:name w:val="Normal (Web)"/>
    <w:basedOn w:val="Normale"/>
    <w:locked/>
    <w:rsid w:val="00AE4813"/>
    <w:rPr>
      <w:rFonts w:ascii="Times New Roman" w:hAnsi="Times New Roman"/>
      <w:sz w:val="24"/>
    </w:rPr>
  </w:style>
  <w:style w:type="character" w:styleId="Testosegnaposto">
    <w:name w:val="Placeholder Text"/>
    <w:basedOn w:val="Carpredefinitoparagrafo"/>
    <w:uiPriority w:val="67"/>
    <w:rsid w:val="00D14ACE"/>
    <w:rPr>
      <w:color w:val="808080"/>
    </w:rPr>
  </w:style>
  <w:style w:type="paragraph" w:styleId="Corpodeltesto3">
    <w:name w:val="Body Text 3"/>
    <w:basedOn w:val="Normale"/>
    <w:link w:val="Corpodeltesto3Carattere"/>
    <w:locked/>
    <w:rsid w:val="001C482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1C4822"/>
    <w:rPr>
      <w:rFonts w:ascii="Arial" w:eastAsia="ヒラギノ角ゴ Pro W3" w:hAnsi="Arial"/>
      <w:color w:val="000000"/>
      <w:sz w:val="16"/>
      <w:szCs w:val="16"/>
      <w:lang w:eastAsia="en-US"/>
    </w:rPr>
  </w:style>
  <w:style w:type="paragraph" w:customStyle="1" w:styleId="CM9">
    <w:name w:val="CM9"/>
    <w:basedOn w:val="Normale"/>
    <w:next w:val="Normale"/>
    <w:rsid w:val="00E530C0"/>
    <w:pPr>
      <w:widowControl w:val="0"/>
      <w:autoSpaceDE w:val="0"/>
      <w:autoSpaceDN w:val="0"/>
      <w:adjustRightInd w:val="0"/>
      <w:spacing w:after="93"/>
    </w:pPr>
    <w:rPr>
      <w:rFonts w:ascii="Verdana" w:eastAsia="Times New Roman" w:hAnsi="Verdana"/>
      <w:color w:val="auto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latela\Desktop\sacs_cartaintestata%20colo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C:\Users\d.latela\Desktop\sacs_cartaintestata colori.dotx</Template>
  <TotalTime>0</TotalTime>
  <Pages>1</Pages>
  <Words>162</Words>
  <Characters>928</Characters>
  <Application>Microsoft Macintosh Word</Application>
  <DocSecurity>8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Agrelli &amp; Basta srl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ing.Ursula Dell'Aversano;S.A.C.S. s.r.l. - Dell'Aversano Ursula</dc:creator>
  <cp:lastModifiedBy>raul buongiglio</cp:lastModifiedBy>
  <cp:revision>2</cp:revision>
  <cp:lastPrinted>2015-10-14T07:08:00Z</cp:lastPrinted>
  <dcterms:created xsi:type="dcterms:W3CDTF">2019-11-17T12:47:00Z</dcterms:created>
  <dcterms:modified xsi:type="dcterms:W3CDTF">2019-11-17T12:47:00Z</dcterms:modified>
</cp:coreProperties>
</file>