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68" w:rsidRPr="00E23FB8" w:rsidRDefault="00492F68" w:rsidP="00E23FB8">
      <w:pPr>
        <w:rPr>
          <w:b/>
          <w:sz w:val="44"/>
          <w:szCs w:val="44"/>
        </w:rPr>
      </w:pPr>
      <w:r w:rsidRPr="00E23FB8">
        <w:rPr>
          <w:b/>
          <w:sz w:val="44"/>
          <w:szCs w:val="44"/>
        </w:rPr>
        <w:t>Apple cake</w:t>
      </w:r>
    </w:p>
    <w:p w:rsidR="006047BA" w:rsidRDefault="00492F68">
      <w:r>
        <w:rPr>
          <w:noProof/>
          <w:lang w:eastAsia="en-GB"/>
        </w:rPr>
        <w:drawing>
          <wp:inline distT="0" distB="0" distL="0" distR="0">
            <wp:extent cx="5731510" cy="3804658"/>
            <wp:effectExtent l="0" t="0" r="2540" b="5715"/>
            <wp:docPr id="1" name="Picture 1" descr="C:\Users\Agnes\Pictures\5 Flavours Of Health\food\1x (38 of 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\Pictures\5 Flavours Of Health\food\1x (38 of 1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BA" w:rsidRPr="00E23FB8" w:rsidRDefault="00E23FB8" w:rsidP="006047BA">
      <w:pPr>
        <w:rPr>
          <w:rFonts w:ascii="Helvetica" w:hAnsi="Helvetica" w:cs="Helvetica"/>
          <w:b/>
          <w:color w:val="4B4F56"/>
        </w:rPr>
      </w:pPr>
      <w:r>
        <w:rPr>
          <w:rFonts w:ascii="Helvetica" w:hAnsi="Helvetica" w:cs="Helvetica"/>
          <w:b/>
          <w:color w:val="4B4F56"/>
        </w:rPr>
        <w:t xml:space="preserve">Ingredients:  </w:t>
      </w:r>
      <w:r>
        <w:rPr>
          <w:rFonts w:ascii="Helvetica" w:hAnsi="Helvetica" w:cs="Helvetica"/>
          <w:b/>
          <w:color w:val="4B4F56"/>
        </w:rPr>
        <w:tab/>
      </w:r>
      <w:r>
        <w:rPr>
          <w:rFonts w:ascii="Helvetica" w:hAnsi="Helvetica" w:cs="Helvetica"/>
          <w:b/>
          <w:color w:val="4B4F56"/>
        </w:rPr>
        <w:tab/>
      </w:r>
      <w:r>
        <w:rPr>
          <w:rFonts w:ascii="Helvetica" w:hAnsi="Helvetica" w:cs="Helvetica"/>
          <w:b/>
          <w:color w:val="4B4F56"/>
        </w:rPr>
        <w:tab/>
      </w:r>
      <w:r>
        <w:rPr>
          <w:rFonts w:ascii="Helvetica" w:hAnsi="Helvetica" w:cs="Helvetica"/>
          <w:b/>
          <w:color w:val="4B4F56"/>
        </w:rPr>
        <w:tab/>
      </w:r>
      <w:r>
        <w:rPr>
          <w:rFonts w:ascii="Helvetica" w:hAnsi="Helvetica" w:cs="Helvetica"/>
          <w:b/>
          <w:color w:val="4B4F56"/>
        </w:rPr>
        <w:tab/>
      </w:r>
      <w:r>
        <w:rPr>
          <w:rFonts w:ascii="Helvetica" w:hAnsi="Helvetica" w:cs="Helvetica"/>
          <w:b/>
          <w:color w:val="4B4F56"/>
        </w:rPr>
        <w:tab/>
      </w:r>
      <w:r>
        <w:rPr>
          <w:rFonts w:ascii="Helvetica" w:hAnsi="Helvetica" w:cs="Helvetica"/>
          <w:b/>
          <w:color w:val="4B4F56"/>
        </w:rPr>
        <w:tab/>
      </w:r>
      <w:r w:rsidR="006047BA" w:rsidRPr="00E23FB8">
        <w:rPr>
          <w:rFonts w:ascii="Helvetica" w:hAnsi="Helvetica" w:cs="Helvetica"/>
          <w:b/>
          <w:color w:val="4B4F56"/>
        </w:rPr>
        <w:t>Preparation time: 1</w:t>
      </w:r>
      <w:r w:rsidR="00547C9E" w:rsidRPr="00E23FB8">
        <w:rPr>
          <w:rFonts w:ascii="Helvetica" w:hAnsi="Helvetica" w:cs="Helvetica"/>
          <w:b/>
          <w:color w:val="4B4F56"/>
        </w:rPr>
        <w:t>h 45min</w:t>
      </w:r>
    </w:p>
    <w:p w:rsidR="006047BA" w:rsidRPr="00E23FB8" w:rsidRDefault="006047BA" w:rsidP="00E23FB8">
      <w:pPr>
        <w:pStyle w:val="Pa2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C000"/>
          <w:sz w:val="22"/>
          <w:szCs w:val="22"/>
        </w:rPr>
      </w:pPr>
      <w:r w:rsidRPr="00E23FB8">
        <w:rPr>
          <w:rFonts w:ascii="Times New Roman" w:hAnsi="Times New Roman" w:cs="Times New Roman"/>
          <w:b/>
          <w:color w:val="FFC000"/>
          <w:sz w:val="22"/>
          <w:szCs w:val="22"/>
        </w:rPr>
        <w:t>4 organic or free rage eggs</w:t>
      </w:r>
    </w:p>
    <w:p w:rsidR="006047BA" w:rsidRPr="004528D9" w:rsidRDefault="00E23FB8" w:rsidP="00E23FB8">
      <w:pPr>
        <w:pStyle w:val="ListParagraph"/>
        <w:numPr>
          <w:ilvl w:val="0"/>
          <w:numId w:val="2"/>
        </w:numPr>
        <w:spacing w:after="0"/>
        <w:rPr>
          <w:b/>
          <w:color w:val="FFC000"/>
          <w:lang w:eastAsia="en-GB"/>
        </w:rPr>
      </w:pPr>
      <w:r w:rsidRPr="004528D9">
        <w:rPr>
          <w:b/>
          <w:color w:val="FFC000"/>
          <w:lang w:eastAsia="en-GB"/>
        </w:rPr>
        <w:t xml:space="preserve">110g </w:t>
      </w:r>
      <w:r w:rsidR="006047BA" w:rsidRPr="004528D9">
        <w:rPr>
          <w:b/>
          <w:color w:val="FFC000"/>
          <w:lang w:eastAsia="en-GB"/>
        </w:rPr>
        <w:t>brown sugar</w:t>
      </w:r>
    </w:p>
    <w:p w:rsidR="006047BA" w:rsidRPr="004528D9" w:rsidRDefault="00E23FB8" w:rsidP="00E23FB8">
      <w:pPr>
        <w:pStyle w:val="ListParagraph"/>
        <w:numPr>
          <w:ilvl w:val="0"/>
          <w:numId w:val="2"/>
        </w:numPr>
        <w:spacing w:after="0"/>
        <w:rPr>
          <w:b/>
          <w:color w:val="00B050"/>
          <w:lang w:eastAsia="en-GB"/>
        </w:rPr>
      </w:pPr>
      <w:r w:rsidRPr="004528D9">
        <w:rPr>
          <w:b/>
          <w:color w:val="00B050"/>
          <w:lang w:eastAsia="en-GB"/>
        </w:rPr>
        <w:t xml:space="preserve">200g </w:t>
      </w:r>
      <w:r w:rsidR="004528D9" w:rsidRPr="004528D9">
        <w:rPr>
          <w:b/>
          <w:color w:val="00B050"/>
          <w:lang w:eastAsia="en-GB"/>
        </w:rPr>
        <w:t>self-raising</w:t>
      </w:r>
      <w:r w:rsidR="006047BA" w:rsidRPr="004528D9">
        <w:rPr>
          <w:b/>
          <w:color w:val="00B050"/>
          <w:lang w:eastAsia="en-GB"/>
        </w:rPr>
        <w:t xml:space="preserve"> flour</w:t>
      </w:r>
    </w:p>
    <w:p w:rsidR="006047BA" w:rsidRPr="00E23FB8" w:rsidRDefault="00E23FB8" w:rsidP="00E23FB8">
      <w:pPr>
        <w:pStyle w:val="ListParagraph"/>
        <w:numPr>
          <w:ilvl w:val="0"/>
          <w:numId w:val="2"/>
        </w:numPr>
        <w:spacing w:after="0"/>
        <w:rPr>
          <w:b/>
          <w:color w:val="FFC000"/>
          <w:lang w:eastAsia="en-GB"/>
        </w:rPr>
      </w:pPr>
      <w:r>
        <w:rPr>
          <w:b/>
          <w:color w:val="FFC000"/>
          <w:lang w:eastAsia="en-GB"/>
        </w:rPr>
        <w:t>150g</w:t>
      </w:r>
      <w:r w:rsidR="006047BA" w:rsidRPr="00E23FB8">
        <w:rPr>
          <w:b/>
          <w:color w:val="FFC000"/>
          <w:lang w:eastAsia="en-GB"/>
        </w:rPr>
        <w:t xml:space="preserve"> melted butter</w:t>
      </w:r>
    </w:p>
    <w:p w:rsidR="006047BA" w:rsidRPr="00E23FB8" w:rsidRDefault="00E23FB8" w:rsidP="00E23FB8">
      <w:pPr>
        <w:pStyle w:val="ListParagraph"/>
        <w:numPr>
          <w:ilvl w:val="0"/>
          <w:numId w:val="2"/>
        </w:numPr>
        <w:spacing w:after="0"/>
        <w:rPr>
          <w:b/>
          <w:color w:val="FFC000"/>
          <w:lang w:eastAsia="en-GB"/>
        </w:rPr>
      </w:pPr>
      <w:r>
        <w:rPr>
          <w:b/>
          <w:color w:val="FFC000"/>
          <w:lang w:eastAsia="en-GB"/>
        </w:rPr>
        <w:t>½ tsp</w:t>
      </w:r>
      <w:r w:rsidR="006047BA" w:rsidRPr="00E23FB8">
        <w:rPr>
          <w:b/>
          <w:color w:val="FFC000"/>
          <w:lang w:eastAsia="en-GB"/>
        </w:rPr>
        <w:t xml:space="preserve"> cinnamon </w:t>
      </w:r>
    </w:p>
    <w:p w:rsidR="006047BA" w:rsidRPr="004528D9" w:rsidRDefault="00E23FB8" w:rsidP="00E23FB8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  <w:lang w:eastAsia="en-GB"/>
        </w:rPr>
      </w:pPr>
      <w:r w:rsidRPr="004528D9">
        <w:rPr>
          <w:b/>
          <w:color w:val="808080" w:themeColor="background1" w:themeShade="80"/>
          <w:lang w:eastAsia="en-GB"/>
        </w:rPr>
        <w:t>1 tsp</w:t>
      </w:r>
      <w:r w:rsidR="006047BA" w:rsidRPr="004528D9">
        <w:rPr>
          <w:b/>
          <w:color w:val="808080" w:themeColor="background1" w:themeShade="80"/>
          <w:lang w:eastAsia="en-GB"/>
        </w:rPr>
        <w:t xml:space="preserve"> ginger powder</w:t>
      </w:r>
    </w:p>
    <w:p w:rsidR="006047BA" w:rsidRPr="004528D9" w:rsidRDefault="00E23FB8" w:rsidP="00E23FB8">
      <w:pPr>
        <w:pStyle w:val="ListParagraph"/>
        <w:numPr>
          <w:ilvl w:val="0"/>
          <w:numId w:val="2"/>
        </w:numPr>
        <w:spacing w:after="0"/>
        <w:rPr>
          <w:b/>
          <w:color w:val="0070C0"/>
          <w:lang w:eastAsia="en-GB"/>
        </w:rPr>
      </w:pPr>
      <w:r w:rsidRPr="004528D9">
        <w:rPr>
          <w:b/>
          <w:color w:val="0070C0"/>
          <w:lang w:eastAsia="en-GB"/>
        </w:rPr>
        <w:t xml:space="preserve">Pinch </w:t>
      </w:r>
      <w:r w:rsidR="006047BA" w:rsidRPr="004528D9">
        <w:rPr>
          <w:b/>
          <w:color w:val="0070C0"/>
          <w:lang w:eastAsia="en-GB"/>
        </w:rPr>
        <w:t>salt</w:t>
      </w:r>
    </w:p>
    <w:p w:rsidR="006047BA" w:rsidRPr="00E23FB8" w:rsidRDefault="00E23FB8" w:rsidP="00E23FB8">
      <w:pPr>
        <w:pStyle w:val="ListParagraph"/>
        <w:numPr>
          <w:ilvl w:val="0"/>
          <w:numId w:val="2"/>
        </w:numPr>
        <w:spacing w:after="0"/>
        <w:rPr>
          <w:b/>
          <w:color w:val="FF0000"/>
          <w:lang w:eastAsia="en-GB"/>
        </w:rPr>
      </w:pPr>
      <w:r>
        <w:rPr>
          <w:b/>
          <w:color w:val="FF0000"/>
          <w:lang w:eastAsia="en-GB"/>
        </w:rPr>
        <w:t>Pinch</w:t>
      </w:r>
      <w:r w:rsidR="006047BA" w:rsidRPr="00E23FB8">
        <w:rPr>
          <w:b/>
          <w:color w:val="FF0000"/>
          <w:lang w:eastAsia="en-GB"/>
        </w:rPr>
        <w:t xml:space="preserve"> turmeric</w:t>
      </w:r>
    </w:p>
    <w:p w:rsidR="008B1F34" w:rsidRPr="004528D9" w:rsidRDefault="00E23FB8" w:rsidP="00E23FB8">
      <w:pPr>
        <w:pStyle w:val="ListParagraph"/>
        <w:numPr>
          <w:ilvl w:val="0"/>
          <w:numId w:val="2"/>
        </w:numPr>
        <w:spacing w:after="0"/>
        <w:rPr>
          <w:b/>
          <w:color w:val="FFC000"/>
          <w:lang w:eastAsia="en-GB"/>
        </w:rPr>
      </w:pPr>
      <w:r w:rsidRPr="004528D9">
        <w:rPr>
          <w:b/>
          <w:color w:val="FFC000"/>
          <w:lang w:eastAsia="en-GB"/>
        </w:rPr>
        <w:t>50g</w:t>
      </w:r>
      <w:r w:rsidR="008B1F34" w:rsidRPr="004528D9">
        <w:rPr>
          <w:b/>
          <w:color w:val="FFC000"/>
          <w:lang w:eastAsia="en-GB"/>
        </w:rPr>
        <w:t xml:space="preserve"> Golden raisins</w:t>
      </w:r>
    </w:p>
    <w:p w:rsidR="008B1F34" w:rsidRPr="00E23FB8" w:rsidRDefault="008B1F34" w:rsidP="00E23FB8">
      <w:pPr>
        <w:pStyle w:val="ListParagraph"/>
        <w:numPr>
          <w:ilvl w:val="0"/>
          <w:numId w:val="2"/>
        </w:numPr>
        <w:spacing w:after="0"/>
        <w:rPr>
          <w:b/>
          <w:color w:val="FFC000"/>
          <w:lang w:eastAsia="en-GB"/>
        </w:rPr>
      </w:pPr>
      <w:r w:rsidRPr="00E23FB8">
        <w:rPr>
          <w:b/>
          <w:color w:val="FFC000"/>
          <w:lang w:eastAsia="en-GB"/>
        </w:rPr>
        <w:t xml:space="preserve">Almond flakes </w:t>
      </w:r>
    </w:p>
    <w:p w:rsidR="00E23FB8" w:rsidRPr="00E23FB8" w:rsidRDefault="00E23FB8" w:rsidP="00E23FB8">
      <w:pPr>
        <w:pStyle w:val="ListParagraph"/>
        <w:numPr>
          <w:ilvl w:val="0"/>
          <w:numId w:val="2"/>
        </w:numPr>
        <w:spacing w:after="0"/>
        <w:rPr>
          <w:b/>
          <w:color w:val="00B050"/>
          <w:lang w:eastAsia="en-GB"/>
        </w:rPr>
      </w:pPr>
      <w:r w:rsidRPr="00E23FB8">
        <w:rPr>
          <w:b/>
          <w:color w:val="00B050"/>
          <w:lang w:eastAsia="en-GB"/>
        </w:rPr>
        <w:t xml:space="preserve">Apples, </w:t>
      </w:r>
      <w:r w:rsidRPr="00E23FB8">
        <w:rPr>
          <w:rFonts w:ascii="Times New Roman" w:hAnsi="Times New Roman" w:cs="Times New Roman"/>
          <w:b/>
          <w:color w:val="00B050"/>
        </w:rPr>
        <w:t>peeled and seeded</w:t>
      </w:r>
    </w:p>
    <w:p w:rsidR="00E23FB8" w:rsidRPr="00E23FB8" w:rsidRDefault="00E23FB8" w:rsidP="00E23FB8">
      <w:pPr>
        <w:pStyle w:val="ListParagraph"/>
        <w:spacing w:after="0"/>
        <w:rPr>
          <w:b/>
          <w:color w:val="00B050"/>
          <w:lang w:eastAsia="en-GB"/>
        </w:rPr>
      </w:pPr>
    </w:p>
    <w:p w:rsidR="006047BA" w:rsidRPr="00E23FB8" w:rsidRDefault="00547C9E" w:rsidP="006047BA">
      <w:pPr>
        <w:pStyle w:val="Pa2"/>
        <w:spacing w:after="200"/>
        <w:jc w:val="both"/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E23FB8">
        <w:rPr>
          <w:rFonts w:ascii="Times New Roman" w:hAnsi="Times New Roman" w:cs="Times New Roman"/>
          <w:b/>
          <w:color w:val="221E1F"/>
          <w:sz w:val="22"/>
          <w:szCs w:val="22"/>
        </w:rPr>
        <w:t>Preparation:</w:t>
      </w:r>
    </w:p>
    <w:p w:rsidR="006047BA" w:rsidRPr="00E23FB8" w:rsidRDefault="00547C9E" w:rsidP="00E23FB8">
      <w:pPr>
        <w:pStyle w:val="Pa2"/>
        <w:jc w:val="both"/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E23FB8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Whisk 4 eggs with </w:t>
      </w:r>
      <w:r w:rsidR="006047BA" w:rsidRPr="00E23FB8">
        <w:rPr>
          <w:rFonts w:ascii="Times New Roman" w:hAnsi="Times New Roman" w:cs="Times New Roman"/>
          <w:b/>
          <w:color w:val="221E1F"/>
          <w:sz w:val="22"/>
          <w:szCs w:val="22"/>
        </w:rPr>
        <w:t>suga</w:t>
      </w:r>
      <w:r w:rsidRPr="00E23FB8">
        <w:rPr>
          <w:rFonts w:ascii="Times New Roman" w:hAnsi="Times New Roman" w:cs="Times New Roman"/>
          <w:b/>
          <w:color w:val="221E1F"/>
          <w:sz w:val="22"/>
          <w:szCs w:val="22"/>
        </w:rPr>
        <w:t>r; keep whisking and slow</w:t>
      </w:r>
      <w:r w:rsidR="00F46587">
        <w:rPr>
          <w:rFonts w:ascii="Times New Roman" w:hAnsi="Times New Roman" w:cs="Times New Roman"/>
          <w:b/>
          <w:color w:val="221E1F"/>
          <w:sz w:val="22"/>
          <w:szCs w:val="22"/>
        </w:rPr>
        <w:t>ly add: melted butter, and</w:t>
      </w:r>
      <w:r w:rsidR="00E23FB8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 cinnamon.</w:t>
      </w:r>
    </w:p>
    <w:p w:rsidR="006047BA" w:rsidRPr="00E23FB8" w:rsidRDefault="006047BA" w:rsidP="00E23FB8">
      <w:pPr>
        <w:pStyle w:val="Pa2"/>
        <w:jc w:val="both"/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E23FB8">
        <w:rPr>
          <w:rFonts w:ascii="Times New Roman" w:hAnsi="Times New Roman" w:cs="Times New Roman"/>
          <w:b/>
          <w:color w:val="221E1F"/>
          <w:sz w:val="22"/>
          <w:szCs w:val="22"/>
        </w:rPr>
        <w:t>Then stir it gent</w:t>
      </w:r>
      <w:r w:rsidR="00547C9E" w:rsidRPr="00E23FB8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ly with a wooden spoon and add: </w:t>
      </w:r>
      <w:r w:rsidRPr="00E23FB8">
        <w:rPr>
          <w:rFonts w:ascii="Times New Roman" w:hAnsi="Times New Roman" w:cs="Times New Roman"/>
          <w:b/>
          <w:color w:val="221E1F"/>
          <w:sz w:val="22"/>
          <w:szCs w:val="22"/>
        </w:rPr>
        <w:t>ginger</w:t>
      </w:r>
      <w:r w:rsidR="00F46587">
        <w:rPr>
          <w:rFonts w:ascii="Times New Roman" w:hAnsi="Times New Roman" w:cs="Times New Roman"/>
          <w:b/>
          <w:color w:val="221E1F"/>
          <w:sz w:val="22"/>
          <w:szCs w:val="22"/>
        </w:rPr>
        <w:t>, salt,</w:t>
      </w:r>
      <w:r w:rsidR="00547C9E" w:rsidRPr="00E23FB8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 flour</w:t>
      </w:r>
      <w:r w:rsidR="00F46587">
        <w:rPr>
          <w:rFonts w:ascii="Times New Roman" w:hAnsi="Times New Roman" w:cs="Times New Roman"/>
          <w:b/>
          <w:color w:val="221E1F"/>
          <w:sz w:val="22"/>
          <w:szCs w:val="22"/>
        </w:rPr>
        <w:t>,</w:t>
      </w:r>
      <w:bookmarkStart w:id="0" w:name="_GoBack"/>
      <w:bookmarkEnd w:id="0"/>
      <w:r w:rsidR="00547C9E" w:rsidRPr="00E23FB8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 and turmeric.</w:t>
      </w:r>
    </w:p>
    <w:p w:rsidR="006047BA" w:rsidRPr="00E23FB8" w:rsidRDefault="006047BA" w:rsidP="00E23FB8">
      <w:pPr>
        <w:pStyle w:val="Pa2"/>
        <w:jc w:val="both"/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E23FB8">
        <w:rPr>
          <w:rFonts w:ascii="Times New Roman" w:hAnsi="Times New Roman" w:cs="Times New Roman"/>
          <w:b/>
          <w:color w:val="221E1F"/>
          <w:sz w:val="22"/>
          <w:szCs w:val="22"/>
        </w:rPr>
        <w:t>Preheat the oven to 180 °</w:t>
      </w:r>
      <w:r w:rsidR="00547C9E" w:rsidRPr="00E23FB8">
        <w:rPr>
          <w:rFonts w:ascii="Times New Roman" w:hAnsi="Times New Roman" w:cs="Times New Roman"/>
          <w:b/>
          <w:color w:val="221E1F"/>
          <w:sz w:val="22"/>
          <w:szCs w:val="22"/>
        </w:rPr>
        <w:t>C. Grease a round baking tin</w:t>
      </w:r>
      <w:r w:rsidRPr="00E23FB8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 and sprinkle it with breadcrumbs. Stir the mixture thoroughly until properly com</w:t>
      </w:r>
      <w:r w:rsidRPr="00E23FB8">
        <w:rPr>
          <w:rFonts w:ascii="Times New Roman" w:hAnsi="Times New Roman" w:cs="Times New Roman"/>
          <w:b/>
          <w:color w:val="221E1F"/>
          <w:sz w:val="22"/>
          <w:szCs w:val="22"/>
        </w:rPr>
        <w:softHyphen/>
        <w:t xml:space="preserve">bined. Pour the mixture into the tin </w:t>
      </w:r>
      <w:r w:rsidR="00547C9E" w:rsidRPr="00E23FB8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and dip into it around 7–8 big chunks of </w:t>
      </w:r>
      <w:r w:rsidRPr="00E23FB8">
        <w:rPr>
          <w:rFonts w:ascii="Times New Roman" w:hAnsi="Times New Roman" w:cs="Times New Roman"/>
          <w:b/>
          <w:color w:val="221E1F"/>
          <w:sz w:val="22"/>
          <w:szCs w:val="22"/>
        </w:rPr>
        <w:t>apples</w:t>
      </w:r>
      <w:r w:rsidR="00547C9E" w:rsidRPr="00E23FB8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 and golden raisins</w:t>
      </w:r>
      <w:r w:rsidR="008B1F34" w:rsidRPr="00E23FB8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 and almond flakes on the top</w:t>
      </w:r>
      <w:r w:rsidR="00547C9E" w:rsidRPr="00E23FB8">
        <w:rPr>
          <w:rFonts w:ascii="Times New Roman" w:hAnsi="Times New Roman" w:cs="Times New Roman"/>
          <w:b/>
          <w:color w:val="221E1F"/>
          <w:sz w:val="22"/>
          <w:szCs w:val="22"/>
        </w:rPr>
        <w:t>. Bake it for approx. 1.5</w:t>
      </w:r>
      <w:r w:rsidRPr="00E23FB8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 hours. </w:t>
      </w:r>
    </w:p>
    <w:p w:rsidR="00466716" w:rsidRPr="00E23FB8" w:rsidRDefault="00466716" w:rsidP="006047BA">
      <w:pPr>
        <w:rPr>
          <w:b/>
        </w:rPr>
      </w:pPr>
    </w:p>
    <w:sectPr w:rsidR="00466716" w:rsidRPr="00E23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52D3"/>
    <w:multiLevelType w:val="hybridMultilevel"/>
    <w:tmpl w:val="15023A34"/>
    <w:lvl w:ilvl="0" w:tplc="A4807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301C"/>
    <w:multiLevelType w:val="hybridMultilevel"/>
    <w:tmpl w:val="00ECE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8"/>
    <w:rsid w:val="004528D9"/>
    <w:rsid w:val="00466716"/>
    <w:rsid w:val="00492F68"/>
    <w:rsid w:val="00547C9E"/>
    <w:rsid w:val="006047BA"/>
    <w:rsid w:val="008B1F34"/>
    <w:rsid w:val="00E23FB8"/>
    <w:rsid w:val="00F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C9AD"/>
  <w15:docId w15:val="{8907F954-63B9-4264-A8B1-DD7A23D9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68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047BA"/>
    <w:pPr>
      <w:widowControl w:val="0"/>
      <w:autoSpaceDE w:val="0"/>
      <w:autoSpaceDN w:val="0"/>
      <w:adjustRightInd w:val="0"/>
      <w:spacing w:after="0" w:line="211" w:lineRule="atLeast"/>
    </w:pPr>
    <w:rPr>
      <w:rFonts w:ascii="Minion Pro" w:eastAsiaTheme="minorEastAsia" w:hAnsi="Minion Pr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428F613B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Kasia Krawiecka</cp:lastModifiedBy>
  <cp:revision>5</cp:revision>
  <dcterms:created xsi:type="dcterms:W3CDTF">2018-06-07T09:35:00Z</dcterms:created>
  <dcterms:modified xsi:type="dcterms:W3CDTF">2018-06-12T07:40:00Z</dcterms:modified>
</cp:coreProperties>
</file>